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5A03" w14:textId="26A48E9B" w:rsidR="00567F1A" w:rsidRDefault="00567F1A" w:rsidP="00A91695">
      <w:pPr>
        <w:rPr>
          <w:rFonts w:ascii="Tahoma" w:hAnsi="Tahoma"/>
          <w:b/>
        </w:rPr>
      </w:pPr>
      <w:r>
        <w:rPr>
          <w:rFonts w:ascii="Tahoma" w:hAnsi="Tahoma"/>
          <w:b/>
        </w:rPr>
        <w:t>Stamboekkeuring 6 juni 2024 te Nisse</w:t>
      </w:r>
    </w:p>
    <w:p w14:paraId="11FF9FE3" w14:textId="05E94304" w:rsidR="00567F1A" w:rsidRDefault="00567F1A" w:rsidP="00A9169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Inspecteurs springen: Henk Dirksen en Stan Creemers</w:t>
      </w:r>
    </w:p>
    <w:p w14:paraId="60BCA247" w14:textId="68C969C3" w:rsidR="00567F1A" w:rsidRDefault="00567F1A" w:rsidP="00A9169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Inspecteurs dressuur: Floor </w:t>
      </w:r>
      <w:proofErr w:type="spellStart"/>
      <w:r>
        <w:rPr>
          <w:rFonts w:ascii="Tahoma" w:hAnsi="Tahoma"/>
          <w:b/>
          <w:sz w:val="20"/>
          <w:szCs w:val="20"/>
        </w:rPr>
        <w:t>Dröge</w:t>
      </w:r>
      <w:proofErr w:type="spellEnd"/>
      <w:r>
        <w:rPr>
          <w:rFonts w:ascii="Tahoma" w:hAnsi="Tahoma"/>
          <w:b/>
          <w:sz w:val="20"/>
          <w:szCs w:val="20"/>
        </w:rPr>
        <w:t xml:space="preserve"> en Henk Dirksen.</w:t>
      </w:r>
    </w:p>
    <w:p w14:paraId="11EB41B9" w14:textId="2AB7C82D" w:rsidR="00567F1A" w:rsidRPr="00567F1A" w:rsidRDefault="00567F1A" w:rsidP="00A9169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Secretariaat: Daniëlle Schouwenaar 06-21815509</w:t>
      </w:r>
    </w:p>
    <w:p w14:paraId="1AD08B3F" w14:textId="77777777" w:rsidR="00567F1A" w:rsidRDefault="00567F1A" w:rsidP="00A91695">
      <w:pPr>
        <w:rPr>
          <w:rFonts w:ascii="Tahoma" w:hAnsi="Tahoma"/>
          <w:b/>
        </w:rPr>
      </w:pPr>
    </w:p>
    <w:p w14:paraId="22685B44" w14:textId="36B00C31" w:rsidR="00A91695" w:rsidRPr="00A91695" w:rsidRDefault="00A91695" w:rsidP="00A91695">
      <w:pPr>
        <w:rPr>
          <w:rFonts w:ascii="Tahoma" w:hAnsi="Tahoma"/>
          <w:sz w:val="16"/>
        </w:rPr>
      </w:pPr>
      <w:r w:rsidRPr="00A91695">
        <w:rPr>
          <w:rFonts w:ascii="Tahoma" w:hAnsi="Tahoma"/>
          <w:b/>
        </w:rPr>
        <w:t>3 JARIGE VB MERRIES SPRINGEN</w:t>
      </w:r>
    </w:p>
    <w:p w14:paraId="1881F4AE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C947ACC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737B7CD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91695">
        <w:rPr>
          <w:rFonts w:ascii="Tahoma" w:hAnsi="Tahoma"/>
          <w:b/>
          <w:sz w:val="17"/>
        </w:rPr>
        <w:t>1</w:t>
      </w:r>
      <w:r w:rsidRPr="00A91695">
        <w:rPr>
          <w:rFonts w:ascii="Tahoma" w:hAnsi="Tahoma"/>
          <w:b/>
          <w:sz w:val="17"/>
        </w:rPr>
        <w:tab/>
        <w:t xml:space="preserve">ROBINE J 528003202106434, VB, SP, D-OC 26-04-2021 , BRUIN </w:t>
      </w:r>
    </w:p>
    <w:p w14:paraId="2F932F8E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CONNECT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V. CONNOR </w:t>
      </w:r>
    </w:p>
    <w:p w14:paraId="3C942CA2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M.</w:t>
      </w:r>
      <w:r w:rsidRPr="00A91695">
        <w:rPr>
          <w:rFonts w:ascii="Tahoma" w:hAnsi="Tahoma"/>
          <w:sz w:val="16"/>
        </w:rPr>
        <w:t xml:space="preserve"> FABINE SP STB STER, VOORLOPIG KEUR</w:t>
      </w:r>
    </w:p>
    <w:p w14:paraId="1B8118B9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VLEUT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M. BABINE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SP STB ELITE, IBOP-(SPR), PROK</w:t>
      </w:r>
    </w:p>
    <w:p w14:paraId="429E2AD4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MV.</w:t>
      </w:r>
      <w:r w:rsidRPr="00A91695">
        <w:rPr>
          <w:rFonts w:ascii="Tahoma" w:hAnsi="Tahoma"/>
          <w:sz w:val="16"/>
        </w:rPr>
        <w:t xml:space="preserve"> RASCIN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-- CONCORDE</w:t>
      </w:r>
      <w:r>
        <w:rPr>
          <w:rFonts w:ascii="Tahoma" w:hAnsi="Tahoma"/>
          <w:sz w:val="16"/>
        </w:rPr>
        <w:t xml:space="preserve"> PREF</w:t>
      </w:r>
    </w:p>
    <w:p w14:paraId="48DDD4A4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sz w:val="16"/>
        </w:rPr>
        <w:t xml:space="preserve">FOKKER: C.J.M. JANSSENS-POST, SCHOONLOO </w:t>
      </w:r>
    </w:p>
    <w:p w14:paraId="01337851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b/>
          <w:sz w:val="16"/>
        </w:rPr>
        <w:t>GER.: D.M.C. VAN DE GUCHTE, REEWEG 10, 4417 PB HANSWEERT</w:t>
      </w:r>
    </w:p>
    <w:p w14:paraId="2E9B5BA5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917A6D5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91695">
        <w:rPr>
          <w:rFonts w:ascii="Tahoma" w:hAnsi="Tahoma"/>
          <w:b/>
          <w:sz w:val="17"/>
        </w:rPr>
        <w:t>2</w:t>
      </w:r>
      <w:r w:rsidRPr="00A91695">
        <w:rPr>
          <w:rFonts w:ascii="Tahoma" w:hAnsi="Tahoma"/>
          <w:b/>
          <w:sz w:val="17"/>
        </w:rPr>
        <w:tab/>
        <w:t xml:space="preserve">RIARALDA W 528003202110167, VB, SP, 27-04-2021 , VOS </w:t>
      </w:r>
    </w:p>
    <w:p w14:paraId="3B67E8D9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ERMITAGE KALONE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ERK V. CATOKI </w:t>
      </w:r>
    </w:p>
    <w:p w14:paraId="1C5C9627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M.</w:t>
      </w:r>
      <w:r w:rsidRPr="00A91695">
        <w:rPr>
          <w:rFonts w:ascii="Tahoma" w:hAnsi="Tahoma"/>
          <w:sz w:val="16"/>
        </w:rPr>
        <w:t xml:space="preserve"> HIARALDA SP VB</w:t>
      </w:r>
    </w:p>
    <w:p w14:paraId="26F912B6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QUERLY-ELVIS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M. KIARALDA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PREF</w:t>
      </w:r>
      <w:r w:rsidRPr="00A91695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3C4FA0F7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MV.</w:t>
      </w:r>
      <w:r w:rsidRPr="00A91695">
        <w:rPr>
          <w:rFonts w:ascii="Tahoma" w:hAnsi="Tahoma"/>
          <w:sz w:val="16"/>
        </w:rPr>
        <w:t xml:space="preserve"> RENVILLE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KEUR -- FARN</w:t>
      </w:r>
      <w:r>
        <w:rPr>
          <w:rFonts w:ascii="Tahoma" w:hAnsi="Tahoma"/>
          <w:sz w:val="16"/>
        </w:rPr>
        <w:t xml:space="preserve"> PREF</w:t>
      </w:r>
    </w:p>
    <w:p w14:paraId="55DEFD32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sz w:val="16"/>
        </w:rPr>
        <w:t>FOKKER: C. WERNSEN, LUNTEREN</w:t>
      </w:r>
    </w:p>
    <w:p w14:paraId="66A43C5B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b/>
          <w:sz w:val="16"/>
        </w:rPr>
        <w:t>GER.: D. MARIS, POPPENDAMSEWEG 5, 4364 SL GRIJPSKERKE</w:t>
      </w:r>
    </w:p>
    <w:p w14:paraId="45AC5D0E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07AAE71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91695">
        <w:rPr>
          <w:rFonts w:ascii="Tahoma" w:hAnsi="Tahoma"/>
          <w:b/>
          <w:sz w:val="17"/>
        </w:rPr>
        <w:t>3</w:t>
      </w:r>
      <w:r w:rsidRPr="00A91695">
        <w:rPr>
          <w:rFonts w:ascii="Tahoma" w:hAnsi="Tahoma"/>
          <w:b/>
          <w:sz w:val="17"/>
        </w:rPr>
        <w:tab/>
        <w:t xml:space="preserve">ROYCE E 528003202101823, VB, SP, D-OC 08-04-2021 , BRUIN </w:t>
      </w:r>
    </w:p>
    <w:p w14:paraId="7D82DC0B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GRAND SLAM VDL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KEUR V. CARDENTO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ERK</w:t>
      </w:r>
    </w:p>
    <w:p w14:paraId="20409EA4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M.</w:t>
      </w:r>
      <w:r w:rsidRPr="00A91695">
        <w:rPr>
          <w:rFonts w:ascii="Tahoma" w:hAnsi="Tahoma"/>
          <w:sz w:val="16"/>
        </w:rPr>
        <w:t xml:space="preserve"> BREAKDANCER BB Z SP</w:t>
      </w:r>
    </w:p>
    <w:p w14:paraId="6A12B658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BIG STAR JR K Z</w:t>
      </w:r>
      <w:r>
        <w:rPr>
          <w:rFonts w:ascii="Tahoma" w:hAnsi="Tahoma"/>
          <w:sz w:val="16"/>
        </w:rPr>
        <w:t xml:space="preserve"> AANGW</w:t>
      </w:r>
      <w:r w:rsidRPr="00A91695">
        <w:rPr>
          <w:rFonts w:ascii="Tahoma" w:hAnsi="Tahoma"/>
          <w:sz w:val="16"/>
        </w:rPr>
        <w:t xml:space="preserve"> M. LYRIA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RP STB SPORT-(SPR)</w:t>
      </w:r>
    </w:p>
    <w:p w14:paraId="6AEA33B8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MV.</w:t>
      </w:r>
      <w:r w:rsidRPr="00A91695">
        <w:rPr>
          <w:rFonts w:ascii="Tahoma" w:hAnsi="Tahoma"/>
          <w:sz w:val="16"/>
        </w:rPr>
        <w:t xml:space="preserve"> ROSSINI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-- CALYPSO </w:t>
      </w:r>
    </w:p>
    <w:p w14:paraId="35CF0D4F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b/>
          <w:sz w:val="16"/>
        </w:rPr>
        <w:t>FOK./GER.: E.C. VOGELAAR, BREDEWEG 1 B, 4307 LJ OOSTERLAND</w:t>
      </w:r>
    </w:p>
    <w:p w14:paraId="633E6617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BDF6AC0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91695">
        <w:rPr>
          <w:rFonts w:ascii="Tahoma" w:hAnsi="Tahoma"/>
          <w:b/>
          <w:sz w:val="17"/>
        </w:rPr>
        <w:t>4</w:t>
      </w:r>
      <w:r w:rsidRPr="00A91695">
        <w:rPr>
          <w:rFonts w:ascii="Tahoma" w:hAnsi="Tahoma"/>
          <w:b/>
          <w:sz w:val="17"/>
        </w:rPr>
        <w:tab/>
        <w:t xml:space="preserve">ROSINA-O 528003202101018, VB, SP, 11-04-2021 , BRUIN </w:t>
      </w:r>
    </w:p>
    <w:p w14:paraId="750F4541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KOMME CASALL TN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V. COMME IL FAUT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ERK</w:t>
      </w:r>
    </w:p>
    <w:p w14:paraId="65E0B20B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M.</w:t>
      </w:r>
      <w:r w:rsidRPr="00A91695">
        <w:rPr>
          <w:rFonts w:ascii="Tahoma" w:hAnsi="Tahoma"/>
          <w:sz w:val="16"/>
        </w:rPr>
        <w:t xml:space="preserve"> C.ULISINA R 3 SP STB ELITE, IBOP-(SPR), SPORT-(SPR), PROK</w:t>
      </w:r>
    </w:p>
    <w:p w14:paraId="781B2B55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CANTURO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M. W.ULISINA 18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SP STB</w:t>
      </w:r>
    </w:p>
    <w:p w14:paraId="455A45D4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MV.</w:t>
      </w:r>
      <w:r w:rsidRPr="00A91695">
        <w:rPr>
          <w:rFonts w:ascii="Tahoma" w:hAnsi="Tahoma"/>
          <w:sz w:val="16"/>
        </w:rPr>
        <w:t xml:space="preserve"> MERMUS R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KEUR -- JOOST</w:t>
      </w:r>
      <w:r>
        <w:rPr>
          <w:rFonts w:ascii="Tahoma" w:hAnsi="Tahoma"/>
          <w:sz w:val="16"/>
        </w:rPr>
        <w:t xml:space="preserve"> PREF</w:t>
      </w:r>
    </w:p>
    <w:p w14:paraId="3335A9DD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sz w:val="16"/>
        </w:rPr>
        <w:t>FOKKER: M.A.C. OOSTENDORP, SNELREWAARD</w:t>
      </w:r>
    </w:p>
    <w:p w14:paraId="2CC24094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b/>
          <w:sz w:val="16"/>
        </w:rPr>
        <w:t>GER.: E.C. VOGELAAR, BREDEWEG 1 B, 4307 LJ OOSTERLAND</w:t>
      </w:r>
    </w:p>
    <w:p w14:paraId="33343792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91695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A91695">
        <w:rPr>
          <w:rFonts w:ascii="Tahoma" w:hAnsi="Tahoma"/>
          <w:sz w:val="16"/>
        </w:rPr>
        <w:t xml:space="preserve"> S.6.5 D.7.5 H/B.7.5 G.17 R.17 STN.16 SVE.8 I.9 RBH.8.5 ASP.8.5 T.84</w:t>
      </w:r>
    </w:p>
    <w:p w14:paraId="7544B2A7" w14:textId="77777777" w:rsidR="00A91695" w:rsidRDefault="00A91695" w:rsidP="00A91695">
      <w:pPr>
        <w:rPr>
          <w:rFonts w:ascii="Tahoma" w:hAnsi="Tahoma"/>
          <w:sz w:val="16"/>
        </w:rPr>
      </w:pPr>
    </w:p>
    <w:p w14:paraId="6786AFF8" w14:textId="77777777" w:rsidR="00A91695" w:rsidRDefault="00A91695" w:rsidP="00A91695">
      <w:pPr>
        <w:rPr>
          <w:rFonts w:ascii="Tahoma" w:hAnsi="Tahoma"/>
          <w:b/>
        </w:rPr>
      </w:pPr>
    </w:p>
    <w:p w14:paraId="45A8BD4E" w14:textId="77777777" w:rsidR="00567F1A" w:rsidRDefault="00567F1A" w:rsidP="00A91695">
      <w:pPr>
        <w:rPr>
          <w:rFonts w:ascii="Tahoma" w:hAnsi="Tahoma"/>
          <w:b/>
        </w:rPr>
      </w:pPr>
    </w:p>
    <w:p w14:paraId="6162014B" w14:textId="77777777" w:rsidR="00567F1A" w:rsidRDefault="00567F1A" w:rsidP="00A91695">
      <w:pPr>
        <w:rPr>
          <w:rFonts w:ascii="Tahoma" w:hAnsi="Tahoma"/>
          <w:b/>
        </w:rPr>
      </w:pPr>
    </w:p>
    <w:p w14:paraId="1599C54A" w14:textId="77777777" w:rsidR="00567F1A" w:rsidRDefault="00567F1A" w:rsidP="00A91695">
      <w:pPr>
        <w:rPr>
          <w:rFonts w:ascii="Tahoma" w:hAnsi="Tahoma"/>
          <w:b/>
        </w:rPr>
      </w:pPr>
    </w:p>
    <w:p w14:paraId="71E1EA5A" w14:textId="77777777" w:rsidR="00567F1A" w:rsidRDefault="00567F1A" w:rsidP="00A91695">
      <w:pPr>
        <w:rPr>
          <w:rFonts w:ascii="Tahoma" w:hAnsi="Tahoma"/>
          <w:b/>
        </w:rPr>
      </w:pPr>
    </w:p>
    <w:p w14:paraId="27C44411" w14:textId="77777777" w:rsidR="00567F1A" w:rsidRDefault="00567F1A" w:rsidP="00A91695">
      <w:pPr>
        <w:rPr>
          <w:rFonts w:ascii="Tahoma" w:hAnsi="Tahoma"/>
          <w:b/>
        </w:rPr>
      </w:pPr>
    </w:p>
    <w:p w14:paraId="14141443" w14:textId="77777777" w:rsidR="00567F1A" w:rsidRDefault="00567F1A" w:rsidP="00A91695">
      <w:pPr>
        <w:rPr>
          <w:rFonts w:ascii="Tahoma" w:hAnsi="Tahoma"/>
          <w:b/>
        </w:rPr>
      </w:pPr>
    </w:p>
    <w:p w14:paraId="543589E8" w14:textId="77777777" w:rsidR="00567F1A" w:rsidRDefault="00567F1A" w:rsidP="00A91695">
      <w:pPr>
        <w:rPr>
          <w:rFonts w:ascii="Tahoma" w:hAnsi="Tahoma"/>
          <w:b/>
        </w:rPr>
      </w:pPr>
    </w:p>
    <w:p w14:paraId="6C26FE15" w14:textId="77777777" w:rsidR="00567F1A" w:rsidRDefault="00567F1A" w:rsidP="00A91695">
      <w:pPr>
        <w:rPr>
          <w:rFonts w:ascii="Tahoma" w:hAnsi="Tahoma"/>
          <w:b/>
        </w:rPr>
      </w:pPr>
    </w:p>
    <w:p w14:paraId="07504E4F" w14:textId="77777777" w:rsidR="00567F1A" w:rsidRDefault="00567F1A" w:rsidP="00A91695">
      <w:pPr>
        <w:rPr>
          <w:rFonts w:ascii="Tahoma" w:hAnsi="Tahoma"/>
          <w:b/>
        </w:rPr>
      </w:pPr>
    </w:p>
    <w:p w14:paraId="503F99FA" w14:textId="77777777" w:rsidR="00567F1A" w:rsidRDefault="00567F1A" w:rsidP="00A91695">
      <w:pPr>
        <w:rPr>
          <w:rFonts w:ascii="Tahoma" w:hAnsi="Tahoma"/>
          <w:b/>
        </w:rPr>
      </w:pPr>
    </w:p>
    <w:p w14:paraId="12AFA4DE" w14:textId="77777777" w:rsidR="00567F1A" w:rsidRDefault="00567F1A" w:rsidP="00A91695">
      <w:pPr>
        <w:rPr>
          <w:rFonts w:ascii="Tahoma" w:hAnsi="Tahoma"/>
          <w:b/>
        </w:rPr>
      </w:pPr>
    </w:p>
    <w:p w14:paraId="05986ADF" w14:textId="77777777" w:rsidR="00567F1A" w:rsidRDefault="00567F1A" w:rsidP="00A91695">
      <w:pPr>
        <w:rPr>
          <w:rFonts w:ascii="Tahoma" w:hAnsi="Tahoma"/>
          <w:b/>
        </w:rPr>
      </w:pPr>
    </w:p>
    <w:p w14:paraId="56B450E3" w14:textId="77777777" w:rsidR="00567F1A" w:rsidRDefault="00567F1A" w:rsidP="00A91695">
      <w:pPr>
        <w:rPr>
          <w:rFonts w:ascii="Tahoma" w:hAnsi="Tahoma"/>
          <w:b/>
        </w:rPr>
      </w:pPr>
    </w:p>
    <w:p w14:paraId="55FD523E" w14:textId="77777777" w:rsidR="00567F1A" w:rsidRDefault="00567F1A" w:rsidP="00A91695">
      <w:pPr>
        <w:rPr>
          <w:rFonts w:ascii="Tahoma" w:hAnsi="Tahoma"/>
          <w:b/>
        </w:rPr>
      </w:pPr>
    </w:p>
    <w:p w14:paraId="767F4E54" w14:textId="77777777" w:rsidR="00567F1A" w:rsidRDefault="00567F1A" w:rsidP="00A91695">
      <w:pPr>
        <w:rPr>
          <w:rFonts w:ascii="Tahoma" w:hAnsi="Tahoma"/>
          <w:b/>
        </w:rPr>
      </w:pPr>
    </w:p>
    <w:p w14:paraId="77452BF8" w14:textId="77777777" w:rsidR="00567F1A" w:rsidRDefault="00567F1A" w:rsidP="00A91695">
      <w:pPr>
        <w:rPr>
          <w:rFonts w:ascii="Tahoma" w:hAnsi="Tahoma"/>
          <w:b/>
        </w:rPr>
      </w:pPr>
    </w:p>
    <w:p w14:paraId="37707364" w14:textId="77777777" w:rsidR="00567F1A" w:rsidRDefault="00567F1A" w:rsidP="00A91695">
      <w:pPr>
        <w:rPr>
          <w:rFonts w:ascii="Tahoma" w:hAnsi="Tahoma"/>
          <w:b/>
        </w:rPr>
      </w:pPr>
    </w:p>
    <w:p w14:paraId="6FA0E6BB" w14:textId="77777777" w:rsidR="00567F1A" w:rsidRDefault="00567F1A" w:rsidP="00A91695">
      <w:pPr>
        <w:rPr>
          <w:rFonts w:ascii="Tahoma" w:hAnsi="Tahoma"/>
          <w:b/>
        </w:rPr>
      </w:pPr>
    </w:p>
    <w:p w14:paraId="15623E1C" w14:textId="77777777" w:rsidR="00567F1A" w:rsidRDefault="00567F1A" w:rsidP="00A91695">
      <w:pPr>
        <w:rPr>
          <w:rFonts w:ascii="Tahoma" w:hAnsi="Tahoma"/>
          <w:b/>
        </w:rPr>
      </w:pPr>
    </w:p>
    <w:p w14:paraId="04CE00E3" w14:textId="77777777" w:rsidR="00567F1A" w:rsidRDefault="00567F1A" w:rsidP="00A91695">
      <w:pPr>
        <w:rPr>
          <w:rFonts w:ascii="Tahoma" w:hAnsi="Tahoma"/>
          <w:b/>
        </w:rPr>
      </w:pPr>
    </w:p>
    <w:p w14:paraId="473C5CC6" w14:textId="77777777" w:rsidR="00567F1A" w:rsidRDefault="00567F1A" w:rsidP="00A91695">
      <w:pPr>
        <w:rPr>
          <w:rFonts w:ascii="Tahoma" w:hAnsi="Tahoma"/>
          <w:b/>
        </w:rPr>
      </w:pPr>
    </w:p>
    <w:p w14:paraId="6AA27022" w14:textId="77777777" w:rsidR="00567F1A" w:rsidRDefault="00567F1A" w:rsidP="00A91695">
      <w:pPr>
        <w:rPr>
          <w:rFonts w:ascii="Tahoma" w:hAnsi="Tahoma"/>
          <w:b/>
        </w:rPr>
      </w:pPr>
    </w:p>
    <w:p w14:paraId="3519AE50" w14:textId="71BFEADF" w:rsidR="00A91695" w:rsidRPr="00A91695" w:rsidRDefault="00A91695" w:rsidP="00A91695">
      <w:pPr>
        <w:rPr>
          <w:rFonts w:ascii="Tahoma" w:hAnsi="Tahoma"/>
          <w:sz w:val="16"/>
        </w:rPr>
      </w:pPr>
      <w:r w:rsidRPr="00A91695">
        <w:rPr>
          <w:rFonts w:ascii="Tahoma" w:hAnsi="Tahoma"/>
          <w:b/>
        </w:rPr>
        <w:lastRenderedPageBreak/>
        <w:t>3 JARIGE REG.A MERRIES SPRINGEN</w:t>
      </w:r>
    </w:p>
    <w:p w14:paraId="3540F826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87C8F6A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D96A587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91695">
        <w:rPr>
          <w:rFonts w:ascii="Tahoma" w:hAnsi="Tahoma"/>
          <w:b/>
          <w:sz w:val="17"/>
        </w:rPr>
        <w:t>5</w:t>
      </w:r>
      <w:r w:rsidRPr="00A91695">
        <w:rPr>
          <w:rFonts w:ascii="Tahoma" w:hAnsi="Tahoma"/>
          <w:b/>
          <w:sz w:val="17"/>
        </w:rPr>
        <w:tab/>
        <w:t>RIVA DONJA 528003202104806, REG. A, SP, D-OC 12-05-2021 , VOS [RA]</w:t>
      </w:r>
    </w:p>
    <w:p w14:paraId="17592BF3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CHACFLY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V. CHACCO BLUE </w:t>
      </w:r>
    </w:p>
    <w:p w14:paraId="52F7BF26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M.</w:t>
      </w:r>
      <w:r w:rsidRPr="00A91695">
        <w:rPr>
          <w:rFonts w:ascii="Tahoma" w:hAnsi="Tahoma"/>
          <w:sz w:val="16"/>
        </w:rPr>
        <w:t xml:space="preserve"> LUCCA DONJA SP STB KEUR, IBOP-(SPR)</w:t>
      </w:r>
    </w:p>
    <w:p w14:paraId="056D05A7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HOTSPOT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M. HUUPIE DONJA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SP STB ELITE, IBOP-(SPR), SPORT-(SPR), PROK</w:t>
      </w:r>
    </w:p>
    <w:p w14:paraId="427E79E9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MV.</w:t>
      </w:r>
      <w:r w:rsidRPr="00A91695">
        <w:rPr>
          <w:rFonts w:ascii="Tahoma" w:hAnsi="Tahoma"/>
          <w:sz w:val="16"/>
        </w:rPr>
        <w:t xml:space="preserve"> BERNINI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-- TYGO </w:t>
      </w:r>
    </w:p>
    <w:p w14:paraId="0917B9DD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b/>
          <w:sz w:val="16"/>
        </w:rPr>
        <w:t>FOK./GER.: D.F.C. BENSCHOP, GAPINGSEDREEF 1, 4353 SK SEROOSKERKE</w:t>
      </w:r>
    </w:p>
    <w:p w14:paraId="6E41FB12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91695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A91695">
        <w:rPr>
          <w:rFonts w:ascii="Tahoma" w:hAnsi="Tahoma"/>
          <w:sz w:val="16"/>
        </w:rPr>
        <w:t xml:space="preserve"> S.6.5 D.6 H/B.6.5 G.15 R.14 STN.15 SVE.8 I.8 RBH.7.5 ASP.7.5 T.75</w:t>
      </w:r>
    </w:p>
    <w:p w14:paraId="7449CCAF" w14:textId="77777777" w:rsidR="00A91695" w:rsidRDefault="00A91695" w:rsidP="00A91695">
      <w:pPr>
        <w:rPr>
          <w:rFonts w:ascii="Tahoma" w:hAnsi="Tahoma"/>
          <w:sz w:val="16"/>
        </w:rPr>
      </w:pPr>
    </w:p>
    <w:p w14:paraId="4E3E4C2F" w14:textId="77777777" w:rsidR="00A91695" w:rsidRDefault="00A91695" w:rsidP="00A91695">
      <w:pPr>
        <w:rPr>
          <w:rFonts w:ascii="Tahoma" w:hAnsi="Tahoma"/>
          <w:b/>
        </w:rPr>
      </w:pPr>
    </w:p>
    <w:p w14:paraId="46FD9598" w14:textId="77777777" w:rsidR="00A91695" w:rsidRPr="00A91695" w:rsidRDefault="00A91695" w:rsidP="00A91695">
      <w:pPr>
        <w:rPr>
          <w:rFonts w:ascii="Tahoma" w:hAnsi="Tahoma"/>
          <w:sz w:val="16"/>
        </w:rPr>
      </w:pPr>
      <w:r w:rsidRPr="00A91695">
        <w:rPr>
          <w:rFonts w:ascii="Tahoma" w:hAnsi="Tahoma"/>
          <w:b/>
        </w:rPr>
        <w:t>4 T/M 7 JARIGE VB MERRIES SPRINGEN</w:t>
      </w:r>
    </w:p>
    <w:p w14:paraId="0960BEFD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F8BB06C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CFC0823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91695">
        <w:rPr>
          <w:rFonts w:ascii="Tahoma" w:hAnsi="Tahoma"/>
          <w:b/>
          <w:sz w:val="17"/>
        </w:rPr>
        <w:t>6</w:t>
      </w:r>
      <w:r w:rsidRPr="00A91695">
        <w:rPr>
          <w:rFonts w:ascii="Tahoma" w:hAnsi="Tahoma"/>
          <w:b/>
          <w:sz w:val="17"/>
        </w:rPr>
        <w:tab/>
        <w:t xml:space="preserve">MAGIC BLACK S.V.Z 528003201700912, VB, SP, 09-04-2017 , ZWART </w:t>
      </w:r>
    </w:p>
    <w:p w14:paraId="3BD0E595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I'M SPECIAL DE MUZE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V. EMERALD VAN </w:t>
      </w:r>
      <w:proofErr w:type="spellStart"/>
      <w:r w:rsidRPr="00A91695">
        <w:rPr>
          <w:rFonts w:ascii="Tahoma" w:hAnsi="Tahoma"/>
          <w:sz w:val="16"/>
        </w:rPr>
        <w:t>'T</w:t>
      </w:r>
      <w:proofErr w:type="spellEnd"/>
      <w:r w:rsidRPr="00A91695">
        <w:rPr>
          <w:rFonts w:ascii="Tahoma" w:hAnsi="Tahoma"/>
          <w:sz w:val="16"/>
        </w:rPr>
        <w:t xml:space="preserve"> RUYTERSHOF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ERK</w:t>
      </w:r>
    </w:p>
    <w:p w14:paraId="580447D0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  <w:t>M.</w:t>
      </w:r>
      <w:r w:rsidRPr="00A91695">
        <w:rPr>
          <w:rFonts w:ascii="Tahoma" w:hAnsi="Tahoma"/>
          <w:sz w:val="16"/>
        </w:rPr>
        <w:t xml:space="preserve"> DESTINY RP</w:t>
      </w:r>
    </w:p>
    <w:p w14:paraId="3743E9BA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V.</w:t>
      </w:r>
      <w:r w:rsidRPr="00A91695">
        <w:rPr>
          <w:rFonts w:ascii="Tahoma" w:hAnsi="Tahoma"/>
          <w:sz w:val="16"/>
        </w:rPr>
        <w:t xml:space="preserve"> D'INZEO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M. CORDI R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SP</w:t>
      </w:r>
    </w:p>
    <w:p w14:paraId="436A6561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b/>
          <w:sz w:val="16"/>
        </w:rPr>
        <w:tab/>
        <w:t>MV.</w:t>
      </w:r>
      <w:r w:rsidRPr="00A91695">
        <w:rPr>
          <w:rFonts w:ascii="Tahoma" w:hAnsi="Tahoma"/>
          <w:sz w:val="16"/>
        </w:rPr>
        <w:t xml:space="preserve"> CHAMPION FOR PLEASURE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 xml:space="preserve">-- RAINBOY </w:t>
      </w:r>
    </w:p>
    <w:p w14:paraId="63C007CA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1695">
        <w:rPr>
          <w:rFonts w:ascii="Tahoma" w:hAnsi="Tahoma"/>
          <w:b/>
          <w:sz w:val="16"/>
        </w:rPr>
        <w:tab/>
      </w:r>
      <w:r w:rsidRPr="00A91695">
        <w:rPr>
          <w:rFonts w:ascii="Tahoma" w:hAnsi="Tahoma"/>
          <w:sz w:val="16"/>
        </w:rPr>
        <w:t>FOKKER: K. GROFFEN, RILLAND</w:t>
      </w:r>
    </w:p>
    <w:p w14:paraId="58F7AA25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b/>
          <w:sz w:val="16"/>
        </w:rPr>
        <w:t>GER.: E.G GROFFEN, GALENTIJNSEDAM 21, 4411 DA RILLAND</w:t>
      </w:r>
    </w:p>
    <w:p w14:paraId="30473E82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835DEBD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5AEC684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91695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1D025EDE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EFE24DD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6D937A8" w14:textId="77777777" w:rsidR="00A91695" w:rsidRPr="00A91695" w:rsidRDefault="00A91695" w:rsidP="00A9169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6390E2A" w14:textId="77777777" w:rsidR="00A91695" w:rsidRPr="00A91695" w:rsidRDefault="00A91695" w:rsidP="00A91695">
      <w:pPr>
        <w:tabs>
          <w:tab w:val="left" w:leader="hyphen" w:pos="5386"/>
        </w:tabs>
        <w:rPr>
          <w:rFonts w:ascii="Tahoma" w:hAnsi="Tahoma"/>
          <w:sz w:val="16"/>
        </w:rPr>
      </w:pPr>
      <w:r w:rsidRPr="00A91695">
        <w:rPr>
          <w:rFonts w:ascii="Tahoma" w:hAnsi="Tahoma"/>
          <w:sz w:val="16"/>
        </w:rPr>
        <w:t>D.F.C. BENSCHOP, SEROOSKERKE, TELNR. 06-41504427</w:t>
      </w: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sz w:val="16"/>
        </w:rPr>
        <w:t>5</w:t>
      </w:r>
    </w:p>
    <w:p w14:paraId="55E1048C" w14:textId="77777777" w:rsidR="00A91695" w:rsidRPr="00A91695" w:rsidRDefault="00A91695" w:rsidP="00A91695">
      <w:pPr>
        <w:tabs>
          <w:tab w:val="left" w:leader="hyphen" w:pos="5386"/>
        </w:tabs>
        <w:rPr>
          <w:rFonts w:ascii="Tahoma" w:hAnsi="Tahoma"/>
          <w:sz w:val="16"/>
        </w:rPr>
      </w:pPr>
      <w:r w:rsidRPr="00A91695">
        <w:rPr>
          <w:rFonts w:ascii="Tahoma" w:hAnsi="Tahoma"/>
          <w:sz w:val="16"/>
        </w:rPr>
        <w:t>E.G GROFFEN</w:t>
      </w:r>
      <w:r>
        <w:rPr>
          <w:rFonts w:ascii="Tahoma" w:hAnsi="Tahoma"/>
          <w:sz w:val="16"/>
        </w:rPr>
        <w:t xml:space="preserve">, </w:t>
      </w:r>
      <w:r w:rsidRPr="00A91695">
        <w:rPr>
          <w:rFonts w:ascii="Tahoma" w:hAnsi="Tahoma"/>
          <w:sz w:val="16"/>
        </w:rPr>
        <w:t>RILLAND, TELNR. 06-16496295</w:t>
      </w: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sz w:val="16"/>
        </w:rPr>
        <w:t>6</w:t>
      </w:r>
    </w:p>
    <w:p w14:paraId="34785DE7" w14:textId="77777777" w:rsidR="00A91695" w:rsidRPr="00A91695" w:rsidRDefault="00A91695" w:rsidP="00A91695">
      <w:pPr>
        <w:tabs>
          <w:tab w:val="left" w:leader="hyphen" w:pos="5386"/>
        </w:tabs>
        <w:rPr>
          <w:rFonts w:ascii="Tahoma" w:hAnsi="Tahoma"/>
          <w:sz w:val="16"/>
        </w:rPr>
      </w:pPr>
      <w:r w:rsidRPr="00A91695">
        <w:rPr>
          <w:rFonts w:ascii="Tahoma" w:hAnsi="Tahoma"/>
          <w:sz w:val="16"/>
        </w:rPr>
        <w:t>D.M.C. VAN DE GUCHTE, HANSWEERT, TELNR. 06-20726722</w:t>
      </w: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sz w:val="16"/>
        </w:rPr>
        <w:t>1</w:t>
      </w:r>
    </w:p>
    <w:p w14:paraId="08B7481B" w14:textId="77777777" w:rsidR="00A91695" w:rsidRPr="00A91695" w:rsidRDefault="00A91695" w:rsidP="00A91695">
      <w:pPr>
        <w:tabs>
          <w:tab w:val="left" w:leader="hyphen" w:pos="5386"/>
        </w:tabs>
        <w:rPr>
          <w:rFonts w:ascii="Tahoma" w:hAnsi="Tahoma"/>
          <w:sz w:val="16"/>
        </w:rPr>
      </w:pPr>
      <w:r w:rsidRPr="00A91695">
        <w:rPr>
          <w:rFonts w:ascii="Tahoma" w:hAnsi="Tahoma"/>
          <w:sz w:val="16"/>
        </w:rPr>
        <w:t>D. MARIS, GRIJPSKERKE, TELNR. 06-51404473</w:t>
      </w: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sz w:val="16"/>
        </w:rPr>
        <w:t>2</w:t>
      </w:r>
    </w:p>
    <w:p w14:paraId="7A55D779" w14:textId="0CDBB106" w:rsidR="0048547C" w:rsidRDefault="00A91695" w:rsidP="00A91695">
      <w:pPr>
        <w:tabs>
          <w:tab w:val="left" w:leader="hyphen" w:pos="5386"/>
        </w:tabs>
        <w:rPr>
          <w:rFonts w:ascii="Tahoma" w:hAnsi="Tahoma"/>
          <w:sz w:val="16"/>
        </w:rPr>
      </w:pPr>
      <w:r w:rsidRPr="00A91695">
        <w:rPr>
          <w:rFonts w:ascii="Tahoma" w:hAnsi="Tahoma"/>
          <w:sz w:val="16"/>
        </w:rPr>
        <w:t>E.C.</w:t>
      </w:r>
      <w:r>
        <w:rPr>
          <w:rFonts w:ascii="Tahoma" w:hAnsi="Tahoma"/>
          <w:sz w:val="16"/>
        </w:rPr>
        <w:t xml:space="preserve"> </w:t>
      </w:r>
      <w:r w:rsidRPr="00A91695">
        <w:rPr>
          <w:rFonts w:ascii="Tahoma" w:hAnsi="Tahoma"/>
          <w:sz w:val="16"/>
        </w:rPr>
        <w:t>VOGELAAR, OOSTERLAND, TELNR. 0644248672</w:t>
      </w:r>
      <w:r>
        <w:rPr>
          <w:rFonts w:ascii="Tahoma" w:hAnsi="Tahoma"/>
          <w:sz w:val="16"/>
        </w:rPr>
        <w:tab/>
      </w:r>
      <w:r w:rsidRPr="00A91695">
        <w:rPr>
          <w:rFonts w:ascii="Tahoma" w:hAnsi="Tahoma"/>
          <w:sz w:val="16"/>
        </w:rPr>
        <w:t>3 4</w:t>
      </w:r>
    </w:p>
    <w:p w14:paraId="6322EFA5" w14:textId="4E507D2F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0DF51AA" w14:textId="124C9537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F052A23" w14:textId="242E46D0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E5F5D56" w14:textId="4B8C7E2D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7D162F1" w14:textId="66CDB0EF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C09A48D" w14:textId="18FAAC5D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3B31811" w14:textId="68AF2B6D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321D9FA" w14:textId="64B41C71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CB405F9" w14:textId="51560303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BBE771C" w14:textId="04EC5208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9139CE6" w14:textId="007712E7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31CD865" w14:textId="34A6888A" w:rsidR="00567F1A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CFF595C" w14:textId="77777777" w:rsidR="00567F1A" w:rsidRDefault="00567F1A" w:rsidP="00567F1A">
      <w:pPr>
        <w:rPr>
          <w:rFonts w:ascii="Tahoma" w:hAnsi="Tahoma"/>
          <w:b/>
        </w:rPr>
      </w:pPr>
    </w:p>
    <w:p w14:paraId="0425C22F" w14:textId="77777777" w:rsidR="00567F1A" w:rsidRDefault="00567F1A" w:rsidP="00567F1A">
      <w:pPr>
        <w:rPr>
          <w:rFonts w:ascii="Tahoma" w:hAnsi="Tahoma"/>
          <w:b/>
        </w:rPr>
      </w:pPr>
    </w:p>
    <w:p w14:paraId="41529485" w14:textId="77777777" w:rsidR="00567F1A" w:rsidRDefault="00567F1A" w:rsidP="00567F1A">
      <w:pPr>
        <w:rPr>
          <w:rFonts w:ascii="Tahoma" w:hAnsi="Tahoma"/>
          <w:b/>
        </w:rPr>
      </w:pPr>
    </w:p>
    <w:p w14:paraId="0318B170" w14:textId="77777777" w:rsidR="00567F1A" w:rsidRDefault="00567F1A" w:rsidP="00567F1A">
      <w:pPr>
        <w:rPr>
          <w:rFonts w:ascii="Tahoma" w:hAnsi="Tahoma"/>
          <w:b/>
        </w:rPr>
      </w:pPr>
    </w:p>
    <w:p w14:paraId="0BD4125C" w14:textId="77777777" w:rsidR="00567F1A" w:rsidRDefault="00567F1A" w:rsidP="00567F1A">
      <w:pPr>
        <w:rPr>
          <w:rFonts w:ascii="Tahoma" w:hAnsi="Tahoma"/>
          <w:b/>
        </w:rPr>
      </w:pPr>
    </w:p>
    <w:p w14:paraId="2C55A7F8" w14:textId="77777777" w:rsidR="00567F1A" w:rsidRDefault="00567F1A" w:rsidP="00567F1A">
      <w:pPr>
        <w:rPr>
          <w:rFonts w:ascii="Tahoma" w:hAnsi="Tahoma"/>
          <w:b/>
        </w:rPr>
      </w:pPr>
    </w:p>
    <w:p w14:paraId="09650606" w14:textId="77777777" w:rsidR="00567F1A" w:rsidRDefault="00567F1A" w:rsidP="00567F1A">
      <w:pPr>
        <w:rPr>
          <w:rFonts w:ascii="Tahoma" w:hAnsi="Tahoma"/>
          <w:b/>
        </w:rPr>
      </w:pPr>
    </w:p>
    <w:p w14:paraId="626CD6A2" w14:textId="77777777" w:rsidR="00567F1A" w:rsidRDefault="00567F1A" w:rsidP="00567F1A">
      <w:pPr>
        <w:rPr>
          <w:rFonts w:ascii="Tahoma" w:hAnsi="Tahoma"/>
          <w:b/>
        </w:rPr>
      </w:pPr>
    </w:p>
    <w:p w14:paraId="4A090D9B" w14:textId="77777777" w:rsidR="00567F1A" w:rsidRDefault="00567F1A" w:rsidP="00567F1A">
      <w:pPr>
        <w:rPr>
          <w:rFonts w:ascii="Tahoma" w:hAnsi="Tahoma"/>
          <w:b/>
        </w:rPr>
      </w:pPr>
    </w:p>
    <w:p w14:paraId="53C608E4" w14:textId="77777777" w:rsidR="00567F1A" w:rsidRDefault="00567F1A" w:rsidP="00567F1A">
      <w:pPr>
        <w:rPr>
          <w:rFonts w:ascii="Tahoma" w:hAnsi="Tahoma"/>
          <w:b/>
        </w:rPr>
      </w:pPr>
    </w:p>
    <w:p w14:paraId="69F1D9E0" w14:textId="77777777" w:rsidR="00567F1A" w:rsidRDefault="00567F1A" w:rsidP="00567F1A">
      <w:pPr>
        <w:rPr>
          <w:rFonts w:ascii="Tahoma" w:hAnsi="Tahoma"/>
          <w:b/>
        </w:rPr>
      </w:pPr>
    </w:p>
    <w:p w14:paraId="047BB22C" w14:textId="77777777" w:rsidR="00567F1A" w:rsidRDefault="00567F1A" w:rsidP="00567F1A">
      <w:pPr>
        <w:rPr>
          <w:rFonts w:ascii="Tahoma" w:hAnsi="Tahoma"/>
          <w:b/>
        </w:rPr>
      </w:pPr>
    </w:p>
    <w:p w14:paraId="70EBA2A5" w14:textId="77777777" w:rsidR="00567F1A" w:rsidRDefault="00567F1A" w:rsidP="00567F1A">
      <w:pPr>
        <w:rPr>
          <w:rFonts w:ascii="Tahoma" w:hAnsi="Tahoma"/>
          <w:b/>
        </w:rPr>
      </w:pPr>
    </w:p>
    <w:p w14:paraId="0C0E0313" w14:textId="77777777" w:rsidR="00567F1A" w:rsidRDefault="00567F1A" w:rsidP="00567F1A">
      <w:pPr>
        <w:rPr>
          <w:rFonts w:ascii="Tahoma" w:hAnsi="Tahoma"/>
          <w:b/>
        </w:rPr>
      </w:pPr>
    </w:p>
    <w:p w14:paraId="4C8F5D17" w14:textId="77777777" w:rsidR="00567F1A" w:rsidRDefault="00567F1A" w:rsidP="00567F1A">
      <w:pPr>
        <w:rPr>
          <w:rFonts w:ascii="Tahoma" w:hAnsi="Tahoma"/>
          <w:b/>
        </w:rPr>
      </w:pPr>
    </w:p>
    <w:p w14:paraId="30BDA524" w14:textId="77777777" w:rsidR="00567F1A" w:rsidRDefault="00567F1A" w:rsidP="00567F1A">
      <w:pPr>
        <w:rPr>
          <w:rFonts w:ascii="Tahoma" w:hAnsi="Tahoma"/>
          <w:b/>
        </w:rPr>
      </w:pPr>
    </w:p>
    <w:p w14:paraId="07E485BF" w14:textId="77777777" w:rsidR="00567F1A" w:rsidRDefault="00567F1A" w:rsidP="00567F1A">
      <w:pPr>
        <w:rPr>
          <w:rFonts w:ascii="Tahoma" w:hAnsi="Tahoma"/>
          <w:b/>
        </w:rPr>
      </w:pPr>
    </w:p>
    <w:p w14:paraId="3F3F23DB" w14:textId="77777777" w:rsidR="00567F1A" w:rsidRDefault="00567F1A" w:rsidP="00567F1A">
      <w:pPr>
        <w:rPr>
          <w:rFonts w:ascii="Tahoma" w:hAnsi="Tahoma"/>
          <w:b/>
        </w:rPr>
      </w:pPr>
    </w:p>
    <w:p w14:paraId="211A9BC9" w14:textId="77777777" w:rsidR="00567F1A" w:rsidRDefault="00567F1A" w:rsidP="00567F1A">
      <w:pPr>
        <w:rPr>
          <w:rFonts w:ascii="Tahoma" w:hAnsi="Tahoma"/>
          <w:b/>
        </w:rPr>
      </w:pPr>
    </w:p>
    <w:p w14:paraId="1EA53A5C" w14:textId="77777777" w:rsidR="00567F1A" w:rsidRDefault="00567F1A" w:rsidP="00567F1A">
      <w:pPr>
        <w:rPr>
          <w:rFonts w:ascii="Tahoma" w:hAnsi="Tahoma"/>
          <w:b/>
        </w:rPr>
      </w:pPr>
    </w:p>
    <w:p w14:paraId="0FCAC839" w14:textId="43BC9C89" w:rsidR="00567F1A" w:rsidRPr="00F02888" w:rsidRDefault="00567F1A" w:rsidP="00567F1A">
      <w:pPr>
        <w:rPr>
          <w:rFonts w:ascii="Tahoma" w:hAnsi="Tahoma"/>
          <w:sz w:val="16"/>
        </w:rPr>
      </w:pPr>
      <w:bookmarkStart w:id="0" w:name="_GoBack"/>
      <w:bookmarkEnd w:id="0"/>
      <w:r w:rsidRPr="00F02888">
        <w:rPr>
          <w:rFonts w:ascii="Tahoma" w:hAnsi="Tahoma"/>
          <w:b/>
        </w:rPr>
        <w:lastRenderedPageBreak/>
        <w:t>3 JARIGE VB MERRIES DRESSUUR</w:t>
      </w:r>
    </w:p>
    <w:p w14:paraId="716FE189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C2C32C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6A4558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7</w:t>
      </w:r>
      <w:r w:rsidRPr="00F02888">
        <w:rPr>
          <w:rFonts w:ascii="Tahoma" w:hAnsi="Tahoma"/>
          <w:b/>
          <w:sz w:val="17"/>
        </w:rPr>
        <w:tab/>
        <w:t>ROCCI 528003202105426, VB, DP, 18-05-2021 , BRUIN  TEKOOP</w:t>
      </w:r>
    </w:p>
    <w:p w14:paraId="1973060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DESPERADO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 V. VIVALDI</w:t>
      </w:r>
      <w:r>
        <w:rPr>
          <w:rFonts w:ascii="Tahoma" w:hAnsi="Tahoma"/>
          <w:sz w:val="16"/>
        </w:rPr>
        <w:t xml:space="preserve"> PREF</w:t>
      </w:r>
    </w:p>
    <w:p w14:paraId="6CBADB22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JENSKE DP STB STER</w:t>
      </w:r>
    </w:p>
    <w:p w14:paraId="5775A81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ENZO FERRARI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ELLORA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DP STB ELITE, IBOP-(DRES), PROK</w:t>
      </w:r>
    </w:p>
    <w:p w14:paraId="57BDE380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FLORENCIO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 -- JAZZ</w:t>
      </w:r>
      <w:r>
        <w:rPr>
          <w:rFonts w:ascii="Tahoma" w:hAnsi="Tahoma"/>
          <w:sz w:val="16"/>
        </w:rPr>
        <w:t xml:space="preserve"> PREF</w:t>
      </w:r>
    </w:p>
    <w:p w14:paraId="2ACD965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FAM. VAN DER HEIJDEN, VALKENSWAARD</w:t>
      </w:r>
    </w:p>
    <w:p w14:paraId="2C0D769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 xml:space="preserve">GER.: L </w:t>
      </w:r>
      <w:proofErr w:type="spellStart"/>
      <w:r w:rsidRPr="00F02888">
        <w:rPr>
          <w:rFonts w:ascii="Tahoma" w:hAnsi="Tahoma"/>
          <w:b/>
          <w:sz w:val="16"/>
        </w:rPr>
        <w:t>L</w:t>
      </w:r>
      <w:proofErr w:type="spellEnd"/>
      <w:r w:rsidRPr="00F02888">
        <w:rPr>
          <w:rFonts w:ascii="Tahoma" w:hAnsi="Tahoma"/>
          <w:b/>
          <w:sz w:val="16"/>
        </w:rPr>
        <w:t xml:space="preserve"> DE KLERK, NIEUW ERVE 15, 4364 CB GRIJPSKERKE</w:t>
      </w:r>
    </w:p>
    <w:p w14:paraId="1B8ABF9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4E5DE8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8</w:t>
      </w:r>
      <w:r w:rsidRPr="00F02888">
        <w:rPr>
          <w:rFonts w:ascii="Tahoma" w:hAnsi="Tahoma"/>
          <w:b/>
          <w:sz w:val="17"/>
        </w:rPr>
        <w:tab/>
        <w:t>RISE AND SHINE NW 528003202107257, VB, DP, PROK, D-OC 01-04-2021 , ZWART  TEKOOP</w:t>
      </w:r>
    </w:p>
    <w:p w14:paraId="71978C0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DESPERADO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 V. VIVALDI</w:t>
      </w:r>
      <w:r>
        <w:rPr>
          <w:rFonts w:ascii="Tahoma" w:hAnsi="Tahoma"/>
          <w:sz w:val="16"/>
        </w:rPr>
        <w:t xml:space="preserve"> PREF</w:t>
      </w:r>
    </w:p>
    <w:p w14:paraId="5DE2F8D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DIWANDA DP STB ELITE, IBOP-(DRES), PROK</w:t>
      </w:r>
    </w:p>
    <w:p w14:paraId="6770973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FLORENCIO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 M. SIWANDA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PREST</w:t>
      </w:r>
      <w:r w:rsidRPr="00F02888">
        <w:rPr>
          <w:rFonts w:ascii="Tahoma" w:hAnsi="Tahoma"/>
          <w:sz w:val="16"/>
        </w:rPr>
        <w:t>, SPORT-(DRES), D-OC</w:t>
      </w:r>
    </w:p>
    <w:p w14:paraId="6566B7C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FLEMMINGH</w:t>
      </w:r>
      <w:r>
        <w:rPr>
          <w:rFonts w:ascii="Tahoma" w:hAnsi="Tahoma"/>
          <w:sz w:val="16"/>
        </w:rPr>
        <w:t xml:space="preserve"> PREF</w:t>
      </w:r>
      <w:r w:rsidRPr="00F02888">
        <w:rPr>
          <w:rFonts w:ascii="Tahoma" w:hAnsi="Tahoma"/>
          <w:sz w:val="16"/>
        </w:rPr>
        <w:t xml:space="preserve"> -- FERRO</w:t>
      </w:r>
      <w:r>
        <w:rPr>
          <w:rFonts w:ascii="Tahoma" w:hAnsi="Tahoma"/>
          <w:sz w:val="16"/>
        </w:rPr>
        <w:t xml:space="preserve"> PREF</w:t>
      </w:r>
    </w:p>
    <w:p w14:paraId="30A63FF7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K.R.S. VAN WINDEN, OUD GASTEL</w:t>
      </w:r>
    </w:p>
    <w:p w14:paraId="74F0B04F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GER.: HOEVE NOORDENWIND V.O.F., DULDERSTRAAT 39, 4751 WH OUD GASTEL</w:t>
      </w:r>
    </w:p>
    <w:p w14:paraId="50A8AEC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02888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02888">
        <w:rPr>
          <w:rFonts w:ascii="Tahoma" w:hAnsi="Tahoma"/>
          <w:sz w:val="16"/>
        </w:rPr>
        <w:t xml:space="preserve"> S.15 D.15 G. 17 SPL.8 H/B.7 R/B.8.5 ADP.7.5 T.78</w:t>
      </w:r>
    </w:p>
    <w:p w14:paraId="7245C74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9FBF252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9</w:t>
      </w:r>
      <w:r w:rsidRPr="00F02888">
        <w:rPr>
          <w:rFonts w:ascii="Tahoma" w:hAnsi="Tahoma"/>
          <w:b/>
          <w:sz w:val="17"/>
        </w:rPr>
        <w:tab/>
        <w:t>RADAR LOVE 528003202110147, VB, DP, 03-06-2021 , ZWART  TEKOOP</w:t>
      </w:r>
    </w:p>
    <w:p w14:paraId="518C1EB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FOR FERRERO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V. FOR ROMANCE </w:t>
      </w:r>
    </w:p>
    <w:p w14:paraId="07830DC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GODELIEVE VROUWE DP VB</w:t>
      </w:r>
    </w:p>
    <w:p w14:paraId="49B34C3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FLORETT AS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ZAFFIERVROUWE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DP STB</w:t>
      </w:r>
    </w:p>
    <w:p w14:paraId="7E801FD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F02888">
        <w:rPr>
          <w:rFonts w:ascii="Tahoma" w:hAnsi="Tahoma"/>
          <w:sz w:val="16"/>
        </w:rPr>
        <w:t xml:space="preserve"> -- KRACK C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</w:t>
      </w:r>
    </w:p>
    <w:p w14:paraId="1453567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B.C.P. SCHOUWENAARS, ACHTMAAL</w:t>
      </w:r>
    </w:p>
    <w:p w14:paraId="5C293D17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 xml:space="preserve">GER.: L </w:t>
      </w:r>
      <w:proofErr w:type="spellStart"/>
      <w:r w:rsidRPr="00F02888">
        <w:rPr>
          <w:rFonts w:ascii="Tahoma" w:hAnsi="Tahoma"/>
          <w:b/>
          <w:sz w:val="16"/>
        </w:rPr>
        <w:t>L</w:t>
      </w:r>
      <w:proofErr w:type="spellEnd"/>
      <w:r w:rsidRPr="00F02888">
        <w:rPr>
          <w:rFonts w:ascii="Tahoma" w:hAnsi="Tahoma"/>
          <w:b/>
          <w:sz w:val="16"/>
        </w:rPr>
        <w:t xml:space="preserve"> DE KLERK, NIEUW ERVE 15, 4364 CB GRIJPSKERKE</w:t>
      </w:r>
    </w:p>
    <w:p w14:paraId="3519931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12CBD3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10</w:t>
      </w:r>
      <w:r w:rsidRPr="00F02888">
        <w:rPr>
          <w:rFonts w:ascii="Tahoma" w:hAnsi="Tahoma"/>
          <w:b/>
          <w:sz w:val="17"/>
        </w:rPr>
        <w:tab/>
        <w:t>ROOSMONTE UTOPIA 528003202105403, VB, DP, D-OC 31-05-2021 , DONKERBRUIN  TEKOOP</w:t>
      </w:r>
    </w:p>
    <w:p w14:paraId="1C648582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INCOGNITO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V. DAVINO V.O.D. </w:t>
      </w:r>
    </w:p>
    <w:p w14:paraId="5762967B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DALMONTE UTOPIA DP STB-EXT D-OC</w:t>
      </w:r>
    </w:p>
    <w:p w14:paraId="7C33C6B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PAINTED BLACK</w:t>
      </w:r>
      <w:r>
        <w:rPr>
          <w:rFonts w:ascii="Tahoma" w:hAnsi="Tahoma"/>
          <w:sz w:val="16"/>
        </w:rPr>
        <w:t xml:space="preserve"> PREF</w:t>
      </w:r>
      <w:r w:rsidRPr="00F02888">
        <w:rPr>
          <w:rFonts w:ascii="Tahoma" w:hAnsi="Tahoma"/>
          <w:sz w:val="16"/>
        </w:rPr>
        <w:t xml:space="preserve"> M. HALMETA UTOPIA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  <w:r w:rsidRPr="00F02888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695C73F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BELISAR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-- H.ALME Z </w:t>
      </w:r>
    </w:p>
    <w:p w14:paraId="1AD997D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C.G.W.M. POORTS- VAN HAREN, WINSSEN</w:t>
      </w:r>
    </w:p>
    <w:p w14:paraId="28A29CB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 xml:space="preserve">GER.: L </w:t>
      </w:r>
      <w:proofErr w:type="spellStart"/>
      <w:r w:rsidRPr="00F02888">
        <w:rPr>
          <w:rFonts w:ascii="Tahoma" w:hAnsi="Tahoma"/>
          <w:b/>
          <w:sz w:val="16"/>
        </w:rPr>
        <w:t>L</w:t>
      </w:r>
      <w:proofErr w:type="spellEnd"/>
      <w:r w:rsidRPr="00F02888">
        <w:rPr>
          <w:rFonts w:ascii="Tahoma" w:hAnsi="Tahoma"/>
          <w:b/>
          <w:sz w:val="16"/>
        </w:rPr>
        <w:t xml:space="preserve"> DE KLERK, NIEUW ERVE 15, 4364 CB GRIJPSKERKE</w:t>
      </w:r>
    </w:p>
    <w:p w14:paraId="01623C19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0A83FF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11</w:t>
      </w:r>
      <w:r w:rsidRPr="00F02888">
        <w:rPr>
          <w:rFonts w:ascii="Tahoma" w:hAnsi="Tahoma"/>
          <w:b/>
          <w:sz w:val="17"/>
        </w:rPr>
        <w:tab/>
        <w:t xml:space="preserve">ROUGETTE 528003202101826, VB, DP, D-OC 17-03-2021 , DONKERBRUIN </w:t>
      </w:r>
    </w:p>
    <w:p w14:paraId="41AB632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JAMESON RS2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BLUE HORS ZACK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ERK</w:t>
      </w:r>
    </w:p>
    <w:p w14:paraId="6708259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MONCHOU DP STB ELITE, IBOP-(DRES), D-OC</w:t>
      </w:r>
    </w:p>
    <w:p w14:paraId="3E965C5B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GLOCK'S TOTO JR.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ZITINA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DP STB ELITE, IBOP-(DRES), PROK</w:t>
      </w:r>
    </w:p>
    <w:p w14:paraId="2961F4B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PAINTED BLACK</w:t>
      </w:r>
      <w:r>
        <w:rPr>
          <w:rFonts w:ascii="Tahoma" w:hAnsi="Tahoma"/>
          <w:sz w:val="16"/>
        </w:rPr>
        <w:t xml:space="preserve"> PREF</w:t>
      </w:r>
      <w:r w:rsidRPr="00F02888">
        <w:rPr>
          <w:rFonts w:ascii="Tahoma" w:hAnsi="Tahoma"/>
          <w:sz w:val="16"/>
        </w:rPr>
        <w:t xml:space="preserve"> -- CABOCHON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</w:t>
      </w:r>
    </w:p>
    <w:p w14:paraId="2DF6BCCB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FOK./GER.: W.S.N. WALRAVEN, KREEKWEG 8, 4351 RP VEERE</w:t>
      </w:r>
    </w:p>
    <w:p w14:paraId="6DB5922F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02888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02888">
        <w:rPr>
          <w:rFonts w:ascii="Tahoma" w:hAnsi="Tahoma"/>
          <w:sz w:val="16"/>
        </w:rPr>
        <w:t xml:space="preserve"> S.16 D.15 G. 16 SPL.7.5 H/B.7.5 R/B.7.5 ADP.7.5 T.77</w:t>
      </w:r>
    </w:p>
    <w:p w14:paraId="69B5F82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4FCE8E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12</w:t>
      </w:r>
      <w:r w:rsidRPr="00F02888">
        <w:rPr>
          <w:rFonts w:ascii="Tahoma" w:hAnsi="Tahoma"/>
          <w:b/>
          <w:sz w:val="17"/>
        </w:rPr>
        <w:tab/>
        <w:t xml:space="preserve">RITZ KARLA 528003202105009, VB, DP, PROK, D-OC 04-06-2021 , ZWART </w:t>
      </w:r>
    </w:p>
    <w:p w14:paraId="758084E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JAMESON RS2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BLUE HORS ZACK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ERK</w:t>
      </w:r>
    </w:p>
    <w:p w14:paraId="5E7712E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HAKARLA DP STB ELITE, </w:t>
      </w:r>
      <w:r>
        <w:rPr>
          <w:rFonts w:ascii="Tahoma" w:hAnsi="Tahoma"/>
          <w:sz w:val="16"/>
        </w:rPr>
        <w:t>PREF</w:t>
      </w:r>
      <w:r w:rsidRPr="00F02888">
        <w:rPr>
          <w:rFonts w:ascii="Tahoma" w:hAnsi="Tahoma"/>
          <w:sz w:val="16"/>
        </w:rPr>
        <w:t>, IBOP-(DRES), PROK</w:t>
      </w:r>
    </w:p>
    <w:p w14:paraId="191C9C9B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CHAGALL D&amp;R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LAKARLA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F02888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F02888">
        <w:rPr>
          <w:rFonts w:ascii="Tahoma" w:hAnsi="Tahoma"/>
          <w:sz w:val="16"/>
        </w:rPr>
        <w:t>, SPORT-(DRES), PROK</w:t>
      </w:r>
    </w:p>
    <w:p w14:paraId="79B0AFB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ZEOLIET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 -- COCKTAIL</w:t>
      </w:r>
      <w:r>
        <w:rPr>
          <w:rFonts w:ascii="Tahoma" w:hAnsi="Tahoma"/>
          <w:sz w:val="16"/>
        </w:rPr>
        <w:t xml:space="preserve"> PREF</w:t>
      </w:r>
    </w:p>
    <w:p w14:paraId="0A52BFC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I.D. VAN DER WAAL, OOSTERHOUT</w:t>
      </w:r>
    </w:p>
    <w:p w14:paraId="2394E2BB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J. HOOGENDIJK, OOSTERHOUT </w:t>
      </w:r>
    </w:p>
    <w:p w14:paraId="21CAEFCF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GER.: QUALITY STABLES, GASTELSEDIJK ZUID 4, 4751 VE OUD GASTEL</w:t>
      </w:r>
    </w:p>
    <w:p w14:paraId="015EA3C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02888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02888">
        <w:rPr>
          <w:rFonts w:ascii="Tahoma" w:hAnsi="Tahoma"/>
          <w:sz w:val="16"/>
        </w:rPr>
        <w:t xml:space="preserve"> S.17 D.14 G. 14 SPL.7.5 H/B.7 R/B.8 ADP.7.5 T.75</w:t>
      </w:r>
    </w:p>
    <w:p w14:paraId="26BED3E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1D3218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13</w:t>
      </w:r>
      <w:r w:rsidRPr="00F02888">
        <w:rPr>
          <w:rFonts w:ascii="Tahoma" w:hAnsi="Tahoma"/>
          <w:b/>
          <w:sz w:val="17"/>
        </w:rPr>
        <w:tab/>
        <w:t xml:space="preserve">ROCKING BELLA 528003202105155, VB, DP, D-OC 28-03-2021 , DONKERBRUIN </w:t>
      </w:r>
    </w:p>
    <w:p w14:paraId="1BB90AC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JAMESON RS2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BLUE HORS ZACK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ERK</w:t>
      </w:r>
    </w:p>
    <w:p w14:paraId="24DF12E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MOVING BELLA DP STB ELITE, SPORT-(DRES), IBOP-(DRES), D-OC</w:t>
      </w:r>
    </w:p>
    <w:p w14:paraId="1CE50D4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F RST JAZZ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HIPPE BELLA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DP STB ELITE, IBOP-(DRES), PROK</w:t>
      </w:r>
    </w:p>
    <w:p w14:paraId="1A3A7D4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CHARMEUR</w:t>
      </w:r>
      <w:r>
        <w:rPr>
          <w:rFonts w:ascii="Tahoma" w:hAnsi="Tahoma"/>
          <w:sz w:val="16"/>
        </w:rPr>
        <w:t xml:space="preserve"> PREF</w:t>
      </w:r>
      <w:r w:rsidRPr="00F02888">
        <w:rPr>
          <w:rFonts w:ascii="Tahoma" w:hAnsi="Tahoma"/>
          <w:sz w:val="16"/>
        </w:rPr>
        <w:t xml:space="preserve"> -- TUSCHINSKI </w:t>
      </w:r>
    </w:p>
    <w:p w14:paraId="50E5A669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 xml:space="preserve">FOK./GER.: A.M. VAN DE GUCHTE, REEWEG 10, 4417 PB VLAKE </w:t>
      </w:r>
    </w:p>
    <w:p w14:paraId="152DEB8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 xml:space="preserve">P.H.M. KOLE, REEWEG 10, 4417 PB VLAKE </w:t>
      </w:r>
    </w:p>
    <w:p w14:paraId="1DB0EF30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02888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02888">
        <w:rPr>
          <w:rFonts w:ascii="Tahoma" w:hAnsi="Tahoma"/>
          <w:sz w:val="16"/>
        </w:rPr>
        <w:t xml:space="preserve"> S.15 D.15 G. 16 SPL.8 H/B.8 R/B.8.5 ADP.8 T.78.5</w:t>
      </w:r>
    </w:p>
    <w:p w14:paraId="27D4BBD0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735D6F5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14</w:t>
      </w:r>
      <w:r w:rsidRPr="00F02888">
        <w:rPr>
          <w:rFonts w:ascii="Tahoma" w:hAnsi="Tahoma"/>
          <w:b/>
          <w:sz w:val="17"/>
        </w:rPr>
        <w:tab/>
        <w:t>RATATOUILLE 528003202106704, VB, DP, PROK 13-05-2021 , DONKERBRUIN  TEKOOP</w:t>
      </w:r>
    </w:p>
    <w:p w14:paraId="578437E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KJENTO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NEGRO</w:t>
      </w:r>
      <w:r>
        <w:rPr>
          <w:rFonts w:ascii="Tahoma" w:hAnsi="Tahoma"/>
          <w:sz w:val="16"/>
        </w:rPr>
        <w:t xml:space="preserve"> PREF</w:t>
      </w:r>
    </w:p>
    <w:p w14:paraId="0661EDB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D LIZA DP STB STER, IBOP-(DRES), PROK</w:t>
      </w:r>
    </w:p>
    <w:p w14:paraId="75E959E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F02888">
        <w:rPr>
          <w:rFonts w:ascii="Tahoma" w:hAnsi="Tahoma"/>
          <w:sz w:val="16"/>
        </w:rPr>
        <w:t xml:space="preserve"> M. SALSA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RP VB </w:t>
      </w:r>
      <w:r>
        <w:rPr>
          <w:rFonts w:ascii="Tahoma" w:hAnsi="Tahoma"/>
          <w:sz w:val="16"/>
        </w:rPr>
        <w:t>PREF</w:t>
      </w:r>
    </w:p>
    <w:p w14:paraId="142BA7C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BLANC RIVAGE XX -- ACTUEEL </w:t>
      </w:r>
    </w:p>
    <w:p w14:paraId="69D02647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FIECHTER QUALITY DRESSAGEHORSE BVBA, MERKSPLAS</w:t>
      </w:r>
    </w:p>
    <w:p w14:paraId="71595957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 xml:space="preserve">GER.: L. DE JONG, KORTENAERLAAN 10, 4535 BW TERNEUZEN </w:t>
      </w:r>
    </w:p>
    <w:p w14:paraId="0BC55FD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02888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02888">
        <w:rPr>
          <w:rFonts w:ascii="Tahoma" w:hAnsi="Tahoma"/>
          <w:sz w:val="16"/>
        </w:rPr>
        <w:t xml:space="preserve"> S.15 D.16 G. 15 SPL.7.5 H/B.8 R/B.8 ADP.7.5 T.77</w:t>
      </w:r>
    </w:p>
    <w:p w14:paraId="2DFB3B2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A187ABE" w14:textId="77777777" w:rsidR="00567F1A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38299A60" w14:textId="77777777" w:rsidR="00567F1A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2F141610" w14:textId="77777777" w:rsidR="00567F1A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309F3EB4" w14:textId="77777777" w:rsidR="00567F1A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68353F87" w14:textId="77777777" w:rsidR="00567F1A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5DD30A7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lastRenderedPageBreak/>
        <w:t>15</w:t>
      </w:r>
      <w:r w:rsidRPr="00F02888">
        <w:rPr>
          <w:rFonts w:ascii="Tahoma" w:hAnsi="Tahoma"/>
          <w:b/>
          <w:sz w:val="17"/>
        </w:rPr>
        <w:tab/>
        <w:t xml:space="preserve">ROSAVUE 528003202101191, VB, DP, D-OC 01-04-2021 , DONKERBRUIN </w:t>
      </w:r>
    </w:p>
    <w:p w14:paraId="04454AB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LE FORMIDABLE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PREF</w:t>
      </w:r>
    </w:p>
    <w:p w14:paraId="714F9C3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BELLEVUE DP STB ELITE, PROK</w:t>
      </w:r>
    </w:p>
    <w:p w14:paraId="1628554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SANDREO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RINOLA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RP REG. A SPORT-(DRES)</w:t>
      </w:r>
    </w:p>
    <w:p w14:paraId="245D3FB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SILVIO I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-- NIMMERDOR</w:t>
      </w:r>
      <w:r>
        <w:rPr>
          <w:rFonts w:ascii="Tahoma" w:hAnsi="Tahoma"/>
          <w:sz w:val="16"/>
        </w:rPr>
        <w:t xml:space="preserve"> PREF</w:t>
      </w:r>
    </w:p>
    <w:p w14:paraId="28623A0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FOK./GER.: W.S.N. WALRAVEN, KREEKWEG 8, 4351 RP VEERE</w:t>
      </w:r>
    </w:p>
    <w:p w14:paraId="5B59039F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02888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02888">
        <w:rPr>
          <w:rFonts w:ascii="Tahoma" w:hAnsi="Tahoma"/>
          <w:sz w:val="16"/>
        </w:rPr>
        <w:t xml:space="preserve"> S.15 D.14 G. 13 SPL.7 H/B.7 R/B.7.5 ADP.7 T.70.5</w:t>
      </w:r>
    </w:p>
    <w:p w14:paraId="00ECC5E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66FF76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16</w:t>
      </w:r>
      <w:r w:rsidRPr="00F02888">
        <w:rPr>
          <w:rFonts w:ascii="Tahoma" w:hAnsi="Tahoma"/>
          <w:b/>
          <w:sz w:val="17"/>
        </w:rPr>
        <w:tab/>
        <w:t xml:space="preserve">RUWENDY 528003202105168, VB, DP, D-OC 19-03-2021 , BRUIN </w:t>
      </w:r>
    </w:p>
    <w:p w14:paraId="6073A3E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TOTO'S DESIGN US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TOTILAS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ERK</w:t>
      </w:r>
    </w:p>
    <w:p w14:paraId="4F64C18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LAWENDY DP STB ELITE, IBOP-(DRES), D-OC</w:t>
      </w:r>
    </w:p>
    <w:p w14:paraId="67624FE2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UNITED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UWENDY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RP STB ELITE, SPORT-(DRES), PROK</w:t>
      </w:r>
    </w:p>
    <w:p w14:paraId="419F6F2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F02888">
        <w:rPr>
          <w:rFonts w:ascii="Tahoma" w:hAnsi="Tahoma"/>
          <w:sz w:val="16"/>
        </w:rPr>
        <w:t xml:space="preserve"> -- ZONNEGLANS </w:t>
      </w:r>
    </w:p>
    <w:p w14:paraId="1C7769F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 xml:space="preserve">FOK./GER.: A.M. VAN DE GUCHTE, REEWEG 10, 4417 PB VLAKE </w:t>
      </w:r>
    </w:p>
    <w:p w14:paraId="2C299AF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 xml:space="preserve">P.H.M. KOLE, REEWEG 10, 4417 PB VLAKE </w:t>
      </w:r>
    </w:p>
    <w:p w14:paraId="532B25A9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02888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02888">
        <w:rPr>
          <w:rFonts w:ascii="Tahoma" w:hAnsi="Tahoma"/>
          <w:sz w:val="16"/>
        </w:rPr>
        <w:t xml:space="preserve"> S.16 D.16 G. 16 SPL.8 H/B.7.5 R/B.7 ADP.8 T.78.5</w:t>
      </w:r>
    </w:p>
    <w:p w14:paraId="3950B11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7A794E0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17</w:t>
      </w:r>
      <w:r w:rsidRPr="00F02888">
        <w:rPr>
          <w:rFonts w:ascii="Tahoma" w:hAnsi="Tahoma"/>
          <w:b/>
          <w:sz w:val="17"/>
        </w:rPr>
        <w:tab/>
        <w:t xml:space="preserve">ROULETTE VAN KATOEN 528003202102411, VB, DP, 10-03-2021 , DONKERBRUIN </w:t>
      </w:r>
    </w:p>
    <w:p w14:paraId="2307526F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WESTENWIND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FLEMMINGH</w:t>
      </w:r>
      <w:r>
        <w:rPr>
          <w:rFonts w:ascii="Tahoma" w:hAnsi="Tahoma"/>
          <w:sz w:val="16"/>
        </w:rPr>
        <w:t xml:space="preserve"> PREF</w:t>
      </w:r>
    </w:p>
    <w:p w14:paraId="6AF225D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WASETTE DP STB STER, IBOP(DRES)</w:t>
      </w:r>
    </w:p>
    <w:p w14:paraId="66A3A2AB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SAN REMO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ZUSETTE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F02888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2EA45F0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AFRIKANER XX -- FAMEUS </w:t>
      </w:r>
    </w:p>
    <w:p w14:paraId="72DF42E5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V. DIEPHOUT-REIJNHOUT, KLOETINGE</w:t>
      </w:r>
    </w:p>
    <w:p w14:paraId="7A164ED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GER.: C.P. BROEREN, LOUISE DE COLIGNYLAAN 8, 4461 SR GOES</w:t>
      </w:r>
    </w:p>
    <w:p w14:paraId="44DB6D7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02888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02888">
        <w:rPr>
          <w:rFonts w:ascii="Tahoma" w:hAnsi="Tahoma"/>
          <w:sz w:val="16"/>
        </w:rPr>
        <w:t xml:space="preserve"> S.15 D.15 G. 14 SPL.7.5 H/B.8 R/B.8 ADP.7.5 T.75</w:t>
      </w:r>
    </w:p>
    <w:p w14:paraId="31043718" w14:textId="77777777" w:rsidR="00567F1A" w:rsidRDefault="00567F1A" w:rsidP="00567F1A">
      <w:pPr>
        <w:rPr>
          <w:rFonts w:ascii="Tahoma" w:hAnsi="Tahoma"/>
          <w:sz w:val="16"/>
        </w:rPr>
      </w:pPr>
    </w:p>
    <w:p w14:paraId="09C24FAA" w14:textId="77777777" w:rsidR="00567F1A" w:rsidRDefault="00567F1A" w:rsidP="00567F1A">
      <w:pPr>
        <w:rPr>
          <w:rFonts w:ascii="Tahoma" w:hAnsi="Tahoma"/>
          <w:b/>
        </w:rPr>
      </w:pPr>
    </w:p>
    <w:p w14:paraId="7E76EC38" w14:textId="77777777" w:rsidR="00567F1A" w:rsidRPr="00F02888" w:rsidRDefault="00567F1A" w:rsidP="00567F1A">
      <w:pPr>
        <w:rPr>
          <w:rFonts w:ascii="Tahoma" w:hAnsi="Tahoma"/>
          <w:sz w:val="16"/>
        </w:rPr>
      </w:pPr>
      <w:r w:rsidRPr="00F02888">
        <w:rPr>
          <w:rFonts w:ascii="Tahoma" w:hAnsi="Tahoma"/>
          <w:b/>
        </w:rPr>
        <w:t>3 JARIGE REG.A MERRIES DRESSUUR</w:t>
      </w:r>
    </w:p>
    <w:p w14:paraId="33511AC7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97D16A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EDA5CF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18</w:t>
      </w:r>
      <w:r w:rsidRPr="00F02888">
        <w:rPr>
          <w:rFonts w:ascii="Tahoma" w:hAnsi="Tahoma"/>
          <w:b/>
          <w:sz w:val="17"/>
        </w:rPr>
        <w:tab/>
        <w:t>RASPUTINE VD PAELPITTEN 528003202100861, REG. A, DP, D-OC 27-03-2021 , BRUIN [RA]</w:t>
      </w:r>
    </w:p>
    <w:p w14:paraId="7A2CF280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SECRET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V. SEZUAN </w:t>
      </w:r>
    </w:p>
    <w:p w14:paraId="29600DF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GAME ON LCH DP STB SPORT-(DRES), D-OC</w:t>
      </w:r>
    </w:p>
    <w:p w14:paraId="6505758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LORD LEATHERDALE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SUGONDA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PREST</w:t>
      </w:r>
      <w:r w:rsidRPr="00F02888">
        <w:rPr>
          <w:rFonts w:ascii="Tahoma" w:hAnsi="Tahoma"/>
          <w:sz w:val="16"/>
        </w:rPr>
        <w:t>, PROK</w:t>
      </w:r>
    </w:p>
    <w:p w14:paraId="1D7BAFD7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F02888">
        <w:rPr>
          <w:rFonts w:ascii="Tahoma" w:hAnsi="Tahoma"/>
          <w:sz w:val="16"/>
        </w:rPr>
        <w:t xml:space="preserve"> -- CARTHAGO </w:t>
      </w:r>
    </w:p>
    <w:p w14:paraId="2D158A1F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FOK./GER.: S. MADDELIN, RIJKSWEG 62, 8820 TORHOUT</w:t>
      </w:r>
    </w:p>
    <w:p w14:paraId="2E6097E3" w14:textId="77777777" w:rsidR="00567F1A" w:rsidRDefault="00567F1A" w:rsidP="00567F1A">
      <w:pPr>
        <w:rPr>
          <w:rFonts w:ascii="Tahoma" w:hAnsi="Tahoma"/>
          <w:sz w:val="16"/>
        </w:rPr>
      </w:pPr>
    </w:p>
    <w:p w14:paraId="4AAFA406" w14:textId="77777777" w:rsidR="00567F1A" w:rsidRDefault="00567F1A" w:rsidP="00567F1A">
      <w:pPr>
        <w:rPr>
          <w:rFonts w:ascii="Tahoma" w:hAnsi="Tahoma"/>
          <w:b/>
        </w:rPr>
      </w:pPr>
    </w:p>
    <w:p w14:paraId="4F345BBC" w14:textId="77777777" w:rsidR="00567F1A" w:rsidRPr="00F02888" w:rsidRDefault="00567F1A" w:rsidP="00567F1A">
      <w:pPr>
        <w:rPr>
          <w:rFonts w:ascii="Tahoma" w:hAnsi="Tahoma"/>
          <w:sz w:val="16"/>
        </w:rPr>
      </w:pPr>
      <w:r w:rsidRPr="00F02888">
        <w:rPr>
          <w:rFonts w:ascii="Tahoma" w:hAnsi="Tahoma"/>
          <w:b/>
        </w:rPr>
        <w:t>4 T/M 7 JARIGE VB MERRIES DRESSUUR</w:t>
      </w:r>
    </w:p>
    <w:p w14:paraId="26B0282B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F01D08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3AA0C9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19</w:t>
      </w:r>
      <w:r w:rsidRPr="00F02888">
        <w:rPr>
          <w:rFonts w:ascii="Tahoma" w:hAnsi="Tahoma"/>
          <w:b/>
          <w:sz w:val="17"/>
        </w:rPr>
        <w:tab/>
        <w:t xml:space="preserve">MARVILUCIENNE 528003201703216, VB, DP, SPORT-(DRES) 15-05-2017 , DONKERBRUIN </w:t>
      </w:r>
    </w:p>
    <w:p w14:paraId="7DB190C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FERDEAUX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PREF</w:t>
      </w:r>
    </w:p>
    <w:p w14:paraId="200C5500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VILUCIENNE DP STB-EXT</w:t>
      </w:r>
    </w:p>
    <w:p w14:paraId="14259CB9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FUTURE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RALUCIENNE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PREST</w:t>
      </w:r>
    </w:p>
    <w:p w14:paraId="01FA0FC5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HAVIDOFF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 -- G.RAMIRO Z</w:t>
      </w:r>
      <w:r>
        <w:rPr>
          <w:rFonts w:ascii="Tahoma" w:hAnsi="Tahoma"/>
          <w:sz w:val="16"/>
        </w:rPr>
        <w:t xml:space="preserve"> PREF</w:t>
      </w:r>
    </w:p>
    <w:p w14:paraId="713BB2A2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H. EBBERS, GROESBEEK</w:t>
      </w:r>
    </w:p>
    <w:p w14:paraId="1A40E84B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 xml:space="preserve">GER.: DE </w:t>
      </w:r>
      <w:proofErr w:type="spellStart"/>
      <w:r w:rsidRPr="00F02888">
        <w:rPr>
          <w:rFonts w:ascii="Tahoma" w:hAnsi="Tahoma"/>
          <w:b/>
          <w:sz w:val="16"/>
        </w:rPr>
        <w:t>DE</w:t>
      </w:r>
      <w:proofErr w:type="spellEnd"/>
      <w:r w:rsidRPr="00F02888">
        <w:rPr>
          <w:rFonts w:ascii="Tahoma" w:hAnsi="Tahoma"/>
          <w:b/>
          <w:sz w:val="16"/>
        </w:rPr>
        <w:t xml:space="preserve"> PAUW, ASSENEDESTEENWEG 190, 9060 ZELZATE</w:t>
      </w:r>
    </w:p>
    <w:p w14:paraId="471C3DF7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DRESSUUR PAARD Z2+1</w:t>
      </w:r>
    </w:p>
    <w:p w14:paraId="218219D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7259F7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20</w:t>
      </w:r>
      <w:r w:rsidRPr="00F02888">
        <w:rPr>
          <w:rFonts w:ascii="Tahoma" w:hAnsi="Tahoma"/>
          <w:b/>
          <w:sz w:val="17"/>
        </w:rPr>
        <w:tab/>
        <w:t>POCAHONTAS DZ 528003202003482, VB, DP, 11-05-2020 , BRUIN  TEKOOP</w:t>
      </w:r>
    </w:p>
    <w:p w14:paraId="1963CD69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IMPOSANTOS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WYNTON</w:t>
      </w:r>
      <w:r>
        <w:rPr>
          <w:rFonts w:ascii="Tahoma" w:hAnsi="Tahoma"/>
          <w:sz w:val="16"/>
        </w:rPr>
        <w:t xml:space="preserve"> PREF</w:t>
      </w:r>
    </w:p>
    <w:p w14:paraId="24CBF09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CHLO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DP STB ELITE, SPORT-(DRES), PROK</w:t>
      </w:r>
    </w:p>
    <w:p w14:paraId="3ED89FB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VALDEZ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WASABI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DP STB STER</w:t>
      </w:r>
    </w:p>
    <w:p w14:paraId="17746D20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RUBELS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-- LEONID </w:t>
      </w:r>
    </w:p>
    <w:p w14:paraId="688B3432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FOK./GER.: A.F.C. DE ZWART, KRUITHUISSTRAAT 23, 4515 AX IJZENDIJKE</w:t>
      </w:r>
    </w:p>
    <w:p w14:paraId="3F5E5E9F" w14:textId="77777777" w:rsidR="00567F1A" w:rsidRDefault="00567F1A" w:rsidP="00567F1A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2260C84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F02888">
        <w:rPr>
          <w:rFonts w:ascii="Tahoma" w:hAnsi="Tahoma"/>
          <w:b/>
        </w:rPr>
        <w:lastRenderedPageBreak/>
        <w:t>4 T/M 7 JARIGE REG.A. MERRIES DRESSUUR</w:t>
      </w:r>
    </w:p>
    <w:p w14:paraId="75F0802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670ED4D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54C5F2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21</w:t>
      </w:r>
      <w:r w:rsidRPr="00F02888">
        <w:rPr>
          <w:rFonts w:ascii="Tahoma" w:hAnsi="Tahoma"/>
          <w:b/>
          <w:sz w:val="17"/>
        </w:rPr>
        <w:tab/>
        <w:t>PRETTY LADY 528003202001007, REG. A, DP, PROK, D-OC 15-03-2020 , STEKELHARIG ZWARTBRUIN [A]</w:t>
      </w:r>
    </w:p>
    <w:p w14:paraId="6DEABC72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BLUE HORS ZACKEREY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V. BLUE HORS ZACK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ERK</w:t>
      </w:r>
    </w:p>
    <w:p w14:paraId="614C4F7B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ALLURE RP REG. A D-OC</w:t>
      </w:r>
    </w:p>
    <w:p w14:paraId="47921B7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COCKTAIL'S OLYMP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M. ONOESKA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  <w:r w:rsidRPr="00F02888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4B339E42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CLAVECIMBEL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 -- FERRO</w:t>
      </w:r>
      <w:r>
        <w:rPr>
          <w:rFonts w:ascii="Tahoma" w:hAnsi="Tahoma"/>
          <w:sz w:val="16"/>
        </w:rPr>
        <w:t xml:space="preserve"> PREF</w:t>
      </w:r>
    </w:p>
    <w:p w14:paraId="164B2C8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A.C. BRONSEMA, LIPPENHUIZEN</w:t>
      </w:r>
    </w:p>
    <w:p w14:paraId="5CF74B9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GER.: B. VAN SINTMAARTENSDIJK, COENTJESWEG 16, 4698 CM OUD-VOSSEMEER</w:t>
      </w:r>
    </w:p>
    <w:p w14:paraId="161BF44B" w14:textId="77777777" w:rsidR="00567F1A" w:rsidRDefault="00567F1A" w:rsidP="00567F1A">
      <w:pPr>
        <w:rPr>
          <w:rFonts w:ascii="Tahoma" w:hAnsi="Tahoma"/>
          <w:sz w:val="16"/>
        </w:rPr>
      </w:pPr>
    </w:p>
    <w:p w14:paraId="49778E34" w14:textId="77777777" w:rsidR="00567F1A" w:rsidRDefault="00567F1A" w:rsidP="00567F1A">
      <w:pPr>
        <w:rPr>
          <w:rFonts w:ascii="Tahoma" w:hAnsi="Tahoma"/>
          <w:b/>
        </w:rPr>
      </w:pPr>
    </w:p>
    <w:p w14:paraId="0A973A22" w14:textId="77777777" w:rsidR="00567F1A" w:rsidRPr="00F02888" w:rsidRDefault="00567F1A" w:rsidP="00567F1A">
      <w:pPr>
        <w:rPr>
          <w:rFonts w:ascii="Tahoma" w:hAnsi="Tahoma"/>
          <w:sz w:val="16"/>
        </w:rPr>
      </w:pPr>
      <w:r w:rsidRPr="00F02888">
        <w:rPr>
          <w:rFonts w:ascii="Tahoma" w:hAnsi="Tahoma"/>
          <w:b/>
        </w:rPr>
        <w:t>8 JAAR EN OUDER STB-EXT MERRIES DRESSUUR</w:t>
      </w:r>
    </w:p>
    <w:p w14:paraId="669DEAA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33F6992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2C1F7A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22</w:t>
      </w:r>
      <w:r w:rsidRPr="00F02888">
        <w:rPr>
          <w:rFonts w:ascii="Tahoma" w:hAnsi="Tahoma"/>
          <w:b/>
          <w:sz w:val="17"/>
        </w:rPr>
        <w:tab/>
        <w:t xml:space="preserve">WILDROSE 528003 03.10931, STB-EXT, DP, 13-06-2003, 1.62 M, ZWART </w:t>
      </w:r>
    </w:p>
    <w:p w14:paraId="2645C36A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SKYDANCER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V. FLORESTAN I </w:t>
      </w:r>
    </w:p>
    <w:p w14:paraId="5D6690DF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KARAAT RP STB</w:t>
      </w:r>
    </w:p>
    <w:p w14:paraId="42D0B346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ULFT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 M. ZIBBEA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RP STB STER</w:t>
      </w:r>
    </w:p>
    <w:p w14:paraId="5B7A4C5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NOCTURN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-- ERDBALL XX </w:t>
      </w:r>
      <w:r>
        <w:rPr>
          <w:rFonts w:ascii="Tahoma" w:hAnsi="Tahoma"/>
          <w:sz w:val="16"/>
        </w:rPr>
        <w:t>PREF</w:t>
      </w:r>
    </w:p>
    <w:p w14:paraId="7DD04DA5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TH. WILLIG, ABCOUDE</w:t>
      </w:r>
    </w:p>
    <w:p w14:paraId="3B3FA62F" w14:textId="77777777" w:rsidR="00567F1A" w:rsidRPr="00F02888" w:rsidRDefault="00567F1A" w:rsidP="00567F1A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GER.: K.A.J.F. DE JONG, RIJKSWEG 17, 4529 JA EEDE</w:t>
      </w:r>
      <w:r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  <w:bdr w:val="single" w:sz="4" w:space="0" w:color="auto"/>
        </w:rPr>
        <w:t xml:space="preserve">EXT. 60 STAP 60 DRAF 55 </w:t>
      </w:r>
    </w:p>
    <w:p w14:paraId="13D71AA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DRESSUUR PAARD M2+3</w:t>
      </w:r>
    </w:p>
    <w:p w14:paraId="3E25B695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SPRINGEN PAARD 1.00</w:t>
      </w:r>
    </w:p>
    <w:p w14:paraId="47DA4406" w14:textId="77777777" w:rsidR="00567F1A" w:rsidRDefault="00567F1A" w:rsidP="00567F1A">
      <w:pPr>
        <w:rPr>
          <w:rFonts w:ascii="Tahoma" w:hAnsi="Tahoma"/>
          <w:sz w:val="16"/>
        </w:rPr>
      </w:pPr>
    </w:p>
    <w:p w14:paraId="1B70887A" w14:textId="77777777" w:rsidR="00567F1A" w:rsidRDefault="00567F1A" w:rsidP="00567F1A">
      <w:pPr>
        <w:rPr>
          <w:rFonts w:ascii="Tahoma" w:hAnsi="Tahoma"/>
          <w:b/>
        </w:rPr>
      </w:pPr>
    </w:p>
    <w:p w14:paraId="4730722F" w14:textId="77777777" w:rsidR="00567F1A" w:rsidRPr="00F02888" w:rsidRDefault="00567F1A" w:rsidP="00567F1A">
      <w:pPr>
        <w:rPr>
          <w:rFonts w:ascii="Tahoma" w:hAnsi="Tahoma"/>
          <w:sz w:val="16"/>
        </w:rPr>
      </w:pPr>
      <w:r w:rsidRPr="00F02888">
        <w:rPr>
          <w:rFonts w:ascii="Tahoma" w:hAnsi="Tahoma"/>
          <w:b/>
        </w:rPr>
        <w:t>8 JAAR EN OUDERE STB MERRIES DRESSUUR</w:t>
      </w:r>
    </w:p>
    <w:p w14:paraId="289941F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A83EF0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276B584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02888">
        <w:rPr>
          <w:rFonts w:ascii="Tahoma" w:hAnsi="Tahoma"/>
          <w:b/>
          <w:sz w:val="17"/>
        </w:rPr>
        <w:t>23</w:t>
      </w:r>
      <w:r w:rsidRPr="00F02888">
        <w:rPr>
          <w:rFonts w:ascii="Tahoma" w:hAnsi="Tahoma"/>
          <w:b/>
          <w:sz w:val="17"/>
        </w:rPr>
        <w:tab/>
        <w:t xml:space="preserve">KARINA 528003201503082, STB, DP, 24-04-2015, 1.68 M, DONKERBRUIN </w:t>
      </w:r>
    </w:p>
    <w:p w14:paraId="2F1E631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GLAMOURDALE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V. LORD LEATHERDALE </w:t>
      </w:r>
    </w:p>
    <w:p w14:paraId="3BCC56E7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  <w:t>M.</w:t>
      </w:r>
      <w:r w:rsidRPr="00F02888">
        <w:rPr>
          <w:rFonts w:ascii="Tahoma" w:hAnsi="Tahoma"/>
          <w:sz w:val="16"/>
        </w:rPr>
        <w:t xml:space="preserve"> ERINA DP STB ELITE, EPTM-(DRES), SPORT-(DRES), PROK</w:t>
      </w:r>
    </w:p>
    <w:p w14:paraId="292EA4D3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V.</w:t>
      </w:r>
      <w:r w:rsidRPr="00F02888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F02888">
        <w:rPr>
          <w:rFonts w:ascii="Tahoma" w:hAnsi="Tahoma"/>
          <w:sz w:val="16"/>
        </w:rPr>
        <w:t xml:space="preserve"> M. ARINA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 xml:space="preserve">DP STB ELITE, </w:t>
      </w:r>
      <w:r>
        <w:rPr>
          <w:rFonts w:ascii="Tahoma" w:hAnsi="Tahoma"/>
          <w:sz w:val="16"/>
        </w:rPr>
        <w:t>PREF</w:t>
      </w:r>
      <w:r w:rsidRPr="00F02888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F02888">
        <w:rPr>
          <w:rFonts w:ascii="Tahoma" w:hAnsi="Tahoma"/>
          <w:sz w:val="16"/>
        </w:rPr>
        <w:t>, IBOP-(DRES), PROK</w:t>
      </w:r>
    </w:p>
    <w:p w14:paraId="7D76025F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</w:rPr>
        <w:tab/>
        <w:t>MV.</w:t>
      </w:r>
      <w:r w:rsidRPr="00F02888">
        <w:rPr>
          <w:rFonts w:ascii="Tahoma" w:hAnsi="Tahoma"/>
          <w:sz w:val="16"/>
        </w:rPr>
        <w:t xml:space="preserve"> SANDRO HIT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-- SULTAN</w:t>
      </w:r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KEUR</w:t>
      </w:r>
    </w:p>
    <w:p w14:paraId="334600E8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>FOKKER: A.A.J. GEERTS &amp; H. SANDERS, RIJSBERGEN</w:t>
      </w:r>
    </w:p>
    <w:p w14:paraId="1F9D8AA4" w14:textId="77777777" w:rsidR="00567F1A" w:rsidRPr="00F02888" w:rsidRDefault="00567F1A" w:rsidP="00567F1A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b/>
          <w:sz w:val="16"/>
        </w:rPr>
        <w:t>GER.: W.A. VAN DE REE, KON. JULIANALAAN 4, 4797 HS WILLEMSTAD NB</w:t>
      </w:r>
      <w:r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b/>
          <w:sz w:val="16"/>
          <w:bdr w:val="single" w:sz="4" w:space="0" w:color="auto"/>
        </w:rPr>
        <w:t xml:space="preserve">EX.65 BEW.70 G.65 </w:t>
      </w:r>
    </w:p>
    <w:p w14:paraId="79DC7E8E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02888">
        <w:rPr>
          <w:rFonts w:ascii="Tahoma" w:hAnsi="Tahoma"/>
          <w:b/>
          <w:sz w:val="16"/>
        </w:rPr>
        <w:tab/>
      </w:r>
      <w:r w:rsidRPr="00F02888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F02888">
        <w:rPr>
          <w:rFonts w:ascii="Tahoma" w:hAnsi="Tahoma"/>
          <w:sz w:val="16"/>
        </w:rPr>
        <w:t xml:space="preserve"> S.14 D.16 G. 17 SPL.7.5 H/B.8 R/B.7.5 ADP.8 T.78</w:t>
      </w:r>
    </w:p>
    <w:p w14:paraId="1AF00AA5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5D5159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AA902F0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F02888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20E291EC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F04D151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6DEEE4F" w14:textId="77777777" w:rsidR="00567F1A" w:rsidRPr="00F02888" w:rsidRDefault="00567F1A" w:rsidP="00567F1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1693D65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C.P. BROEREN, GOES, TELNR. 06-22567439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17</w:t>
      </w:r>
    </w:p>
    <w:p w14:paraId="0D65065D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 xml:space="preserve">DE </w:t>
      </w:r>
      <w:proofErr w:type="spellStart"/>
      <w:r w:rsidRPr="00F02888">
        <w:rPr>
          <w:rFonts w:ascii="Tahoma" w:hAnsi="Tahoma"/>
          <w:sz w:val="16"/>
        </w:rPr>
        <w:t>DE</w:t>
      </w:r>
      <w:proofErr w:type="spellEnd"/>
      <w:r w:rsidRPr="00F02888">
        <w:rPr>
          <w:rFonts w:ascii="Tahoma" w:hAnsi="Tahoma"/>
          <w:sz w:val="16"/>
        </w:rPr>
        <w:t xml:space="preserve"> PAUW, ZELZATE, TELNR. 473751862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19</w:t>
      </w:r>
    </w:p>
    <w:p w14:paraId="77B1D9E0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A.M. VAN DE GUCHTE, VLAKE</w:t>
      </w:r>
      <w:r>
        <w:rPr>
          <w:rFonts w:ascii="Tahoma" w:hAnsi="Tahoma"/>
          <w:sz w:val="16"/>
        </w:rPr>
        <w:t xml:space="preserve"> , </w:t>
      </w:r>
      <w:r w:rsidRPr="00F02888">
        <w:rPr>
          <w:rFonts w:ascii="Tahoma" w:hAnsi="Tahoma"/>
          <w:sz w:val="16"/>
        </w:rPr>
        <w:t>TELNR. 06-21380840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13 16</w:t>
      </w:r>
    </w:p>
    <w:p w14:paraId="7D005A23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 xml:space="preserve"> HOEVE NOORDENWIND V.O.F., OUD GASTEL, TELNR. 06-36478122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8</w:t>
      </w:r>
    </w:p>
    <w:p w14:paraId="118EE2FC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K.A.J.F. DE JONG, EEDE, TELNR. 06-17445665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22</w:t>
      </w:r>
    </w:p>
    <w:p w14:paraId="31A6912C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L. DE JONG, TERNEUZEN</w:t>
      </w:r>
      <w:r>
        <w:rPr>
          <w:rFonts w:ascii="Tahoma" w:hAnsi="Tahoma"/>
          <w:sz w:val="16"/>
        </w:rPr>
        <w:t xml:space="preserve">, </w:t>
      </w:r>
      <w:r w:rsidRPr="00F02888">
        <w:rPr>
          <w:rFonts w:ascii="Tahoma" w:hAnsi="Tahoma"/>
          <w:sz w:val="16"/>
        </w:rPr>
        <w:t>TELNR. 06-57801484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14</w:t>
      </w:r>
    </w:p>
    <w:p w14:paraId="5E1C2497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 xml:space="preserve">L </w:t>
      </w:r>
      <w:proofErr w:type="spellStart"/>
      <w:r w:rsidRPr="00F02888">
        <w:rPr>
          <w:rFonts w:ascii="Tahoma" w:hAnsi="Tahoma"/>
          <w:sz w:val="16"/>
        </w:rPr>
        <w:t>L</w:t>
      </w:r>
      <w:proofErr w:type="spellEnd"/>
      <w:r>
        <w:rPr>
          <w:rFonts w:ascii="Tahoma" w:hAnsi="Tahoma"/>
          <w:sz w:val="16"/>
        </w:rPr>
        <w:t xml:space="preserve"> </w:t>
      </w:r>
      <w:r w:rsidRPr="00F02888">
        <w:rPr>
          <w:rFonts w:ascii="Tahoma" w:hAnsi="Tahoma"/>
          <w:sz w:val="16"/>
        </w:rPr>
        <w:t>DE KLERK, GRIJPSKERKE, TELNR. 0621975408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7 9 10</w:t>
      </w:r>
    </w:p>
    <w:p w14:paraId="78B4AC5D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P.H.M. KOLE, VLAKE</w:t>
      </w:r>
      <w:r>
        <w:rPr>
          <w:rFonts w:ascii="Tahoma" w:hAnsi="Tahoma"/>
          <w:sz w:val="16"/>
        </w:rPr>
        <w:t xml:space="preserve">, </w:t>
      </w:r>
      <w:r w:rsidRPr="00F02888">
        <w:rPr>
          <w:rFonts w:ascii="Tahoma" w:hAnsi="Tahoma"/>
          <w:sz w:val="16"/>
        </w:rPr>
        <w:t>TELNR. 06-23837485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13 16</w:t>
      </w:r>
    </w:p>
    <w:p w14:paraId="4645611F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S. MADDELIN, TORHOUT, TELNR. 0032-51746729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18</w:t>
      </w:r>
    </w:p>
    <w:p w14:paraId="6EABCD7B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 xml:space="preserve"> QUALITY STABLES, OUD GASTEL, TELNR. 06-14189915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12</w:t>
      </w:r>
    </w:p>
    <w:p w14:paraId="4FF6E51D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W.A. VAN DE REE, WILLEMSTAD NB, TELNR. 06-12932162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23</w:t>
      </w:r>
    </w:p>
    <w:p w14:paraId="4DC06612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B. VAN SINTMAARTENSDIJK, OUD-VOSSEMEER, TELNR. 06-30302474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21</w:t>
      </w:r>
    </w:p>
    <w:p w14:paraId="6918A6E4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W.S.N. WALRAVEN, VEERE, TELNR. 06-52347969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11 15</w:t>
      </w:r>
    </w:p>
    <w:p w14:paraId="71C7574F" w14:textId="77777777" w:rsidR="00567F1A" w:rsidRPr="00F02888" w:rsidRDefault="00567F1A" w:rsidP="00567F1A">
      <w:pPr>
        <w:tabs>
          <w:tab w:val="left" w:leader="hyphen" w:pos="5386"/>
        </w:tabs>
        <w:rPr>
          <w:rFonts w:ascii="Tahoma" w:hAnsi="Tahoma"/>
          <w:sz w:val="16"/>
        </w:rPr>
      </w:pPr>
      <w:r w:rsidRPr="00F02888">
        <w:rPr>
          <w:rFonts w:ascii="Tahoma" w:hAnsi="Tahoma"/>
          <w:sz w:val="16"/>
        </w:rPr>
        <w:t>A.F.C. DE ZWART, IJZENDIJKE, TELNR. 06-29090214</w:t>
      </w:r>
      <w:r>
        <w:rPr>
          <w:rFonts w:ascii="Tahoma" w:hAnsi="Tahoma"/>
          <w:sz w:val="16"/>
        </w:rPr>
        <w:tab/>
      </w:r>
      <w:r w:rsidRPr="00F02888">
        <w:rPr>
          <w:rFonts w:ascii="Tahoma" w:hAnsi="Tahoma"/>
          <w:sz w:val="16"/>
        </w:rPr>
        <w:t>20</w:t>
      </w:r>
    </w:p>
    <w:p w14:paraId="73D0E016" w14:textId="77777777" w:rsidR="00567F1A" w:rsidRPr="00A91695" w:rsidRDefault="00567F1A" w:rsidP="00A91695">
      <w:pPr>
        <w:tabs>
          <w:tab w:val="left" w:leader="hyphen" w:pos="5386"/>
        </w:tabs>
        <w:rPr>
          <w:rFonts w:ascii="Tahoma" w:hAnsi="Tahoma"/>
          <w:sz w:val="16"/>
        </w:rPr>
      </w:pPr>
    </w:p>
    <w:sectPr w:rsidR="00567F1A" w:rsidRPr="00A91695" w:rsidSect="0067086F">
      <w:footerReference w:type="default" r:id="rId7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DA88" w14:textId="77777777" w:rsidR="00501AFA" w:rsidRDefault="00501AFA" w:rsidP="00D7664C">
      <w:r>
        <w:separator/>
      </w:r>
    </w:p>
  </w:endnote>
  <w:endnote w:type="continuationSeparator" w:id="0">
    <w:p w14:paraId="53956527" w14:textId="77777777" w:rsidR="00501AFA" w:rsidRDefault="00501AFA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913303"/>
      <w:docPartObj>
        <w:docPartGallery w:val="Page Numbers (Bottom of Page)"/>
        <w:docPartUnique/>
      </w:docPartObj>
    </w:sdtPr>
    <w:sdtEndPr/>
    <w:sdtContent>
      <w:p w14:paraId="6775C355" w14:textId="77777777" w:rsidR="006B1F8F" w:rsidRDefault="006B1F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8D1D" w14:textId="77777777" w:rsidR="00501AFA" w:rsidRDefault="00501AFA" w:rsidP="00D7664C">
      <w:r>
        <w:separator/>
      </w:r>
    </w:p>
  </w:footnote>
  <w:footnote w:type="continuationSeparator" w:id="0">
    <w:p w14:paraId="6DD96753" w14:textId="77777777" w:rsidR="00501AFA" w:rsidRDefault="00501AFA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95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01AFA"/>
    <w:rsid w:val="00523C6A"/>
    <w:rsid w:val="0054271D"/>
    <w:rsid w:val="005449E1"/>
    <w:rsid w:val="00545D28"/>
    <w:rsid w:val="00567F1A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57B7F"/>
    <w:rsid w:val="007A4A3B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91695"/>
    <w:rsid w:val="00AA003F"/>
    <w:rsid w:val="00AA29CC"/>
    <w:rsid w:val="00B00F59"/>
    <w:rsid w:val="00B956E4"/>
    <w:rsid w:val="00BB7657"/>
    <w:rsid w:val="00BE1339"/>
    <w:rsid w:val="00BE355F"/>
    <w:rsid w:val="00BE6F53"/>
    <w:rsid w:val="00C220C1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E56550"/>
    <w:rsid w:val="00E92137"/>
    <w:rsid w:val="00E93034"/>
    <w:rsid w:val="00ED5EBA"/>
    <w:rsid w:val="00F011E8"/>
    <w:rsid w:val="00F02B08"/>
    <w:rsid w:val="00F40286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F0288F"/>
  <w15:docId w15:val="{FF52E77D-183F-4172-BA7F-D40D446E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wenaar\OneDrive\Documenten\KWPN%20ZEELAND\SK%20en%20CK%20keuring\SKCK%202021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9E13-86B9-4208-9BD4-258E2F27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1</TotalTime>
  <Pages>5</Pages>
  <Words>1501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2</cp:revision>
  <dcterms:created xsi:type="dcterms:W3CDTF">2024-06-01T14:42:00Z</dcterms:created>
  <dcterms:modified xsi:type="dcterms:W3CDTF">2024-06-01T14:42:00Z</dcterms:modified>
</cp:coreProperties>
</file>