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767C7" w14:textId="77777777" w:rsidR="00B87BC4" w:rsidRDefault="00B87BC4" w:rsidP="00B87BC4">
      <w:pPr>
        <w:rPr>
          <w:rFonts w:ascii="Tahoma" w:hAnsi="Tahoma"/>
          <w:b/>
        </w:rPr>
      </w:pPr>
      <w:r>
        <w:rPr>
          <w:rFonts w:ascii="Tahoma" w:hAnsi="Tahoma"/>
          <w:b/>
        </w:rPr>
        <w:t>CENTRALE KEURING 06-07-2024 te NIEUW- EN SINTJOOSLAND</w:t>
      </w:r>
    </w:p>
    <w:p w14:paraId="2E54E010" w14:textId="77777777" w:rsidR="00B87BC4" w:rsidRDefault="00B87BC4" w:rsidP="00B87BC4">
      <w:pPr>
        <w:rPr>
          <w:rFonts w:ascii="Tahoma" w:hAnsi="Tahoma"/>
          <w:b/>
        </w:rPr>
      </w:pPr>
    </w:p>
    <w:p w14:paraId="09248415" w14:textId="77777777" w:rsidR="00B87BC4" w:rsidRPr="00A91695" w:rsidRDefault="00B87BC4" w:rsidP="00B87BC4">
      <w:pPr>
        <w:rPr>
          <w:rFonts w:ascii="Tahoma" w:hAnsi="Tahoma"/>
          <w:sz w:val="16"/>
        </w:rPr>
      </w:pPr>
      <w:r w:rsidRPr="00A91695">
        <w:rPr>
          <w:rFonts w:ascii="Tahoma" w:hAnsi="Tahoma"/>
          <w:b/>
        </w:rPr>
        <w:t xml:space="preserve">3 JARIGE </w:t>
      </w:r>
      <w:r>
        <w:rPr>
          <w:rFonts w:ascii="Tahoma" w:hAnsi="Tahoma"/>
          <w:b/>
        </w:rPr>
        <w:t>STER</w:t>
      </w:r>
      <w:r w:rsidRPr="00A91695">
        <w:rPr>
          <w:rFonts w:ascii="Tahoma" w:hAnsi="Tahoma"/>
          <w:b/>
        </w:rPr>
        <w:t xml:space="preserve"> MERRIES SPRINGEN</w:t>
      </w:r>
    </w:p>
    <w:p w14:paraId="58EBD66F" w14:textId="77777777" w:rsidR="00B87BC4" w:rsidRDefault="00B87BC4">
      <w:pPr>
        <w:rPr>
          <w:rFonts w:ascii="Tahoma" w:hAnsi="Tahoma"/>
          <w:sz w:val="16"/>
        </w:rPr>
      </w:pPr>
    </w:p>
    <w:p w14:paraId="6A8E3661" w14:textId="77777777" w:rsidR="00B87BC4" w:rsidRDefault="00B87BC4">
      <w:pPr>
        <w:rPr>
          <w:rFonts w:ascii="Tahoma" w:hAnsi="Tahoma"/>
          <w:sz w:val="16"/>
        </w:rPr>
      </w:pPr>
    </w:p>
    <w:p w14:paraId="6CC9057F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>
        <w:rPr>
          <w:rFonts w:ascii="Tahoma" w:hAnsi="Tahoma"/>
          <w:b/>
          <w:sz w:val="17"/>
        </w:rPr>
        <w:t xml:space="preserve">7. </w:t>
      </w:r>
      <w:r w:rsidRPr="00A91695">
        <w:rPr>
          <w:rFonts w:ascii="Tahoma" w:hAnsi="Tahoma"/>
          <w:b/>
          <w:sz w:val="17"/>
        </w:rPr>
        <w:t xml:space="preserve">RIARALDA W 528003202110167, VB, SP, 27-04-2021 , VOS </w:t>
      </w:r>
    </w:p>
    <w:p w14:paraId="76E4C64E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>V.</w:t>
      </w:r>
      <w:r w:rsidRPr="00A91695">
        <w:rPr>
          <w:rFonts w:ascii="Tahoma" w:hAnsi="Tahoma"/>
          <w:sz w:val="16"/>
        </w:rPr>
        <w:t xml:space="preserve"> ERMITAGE KALONE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 xml:space="preserve">ERK V. CATOKI </w:t>
      </w:r>
    </w:p>
    <w:p w14:paraId="41989134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>M.</w:t>
      </w:r>
      <w:r w:rsidRPr="00A91695">
        <w:rPr>
          <w:rFonts w:ascii="Tahoma" w:hAnsi="Tahoma"/>
          <w:sz w:val="16"/>
        </w:rPr>
        <w:t xml:space="preserve"> HIARALDA SP VB</w:t>
      </w:r>
    </w:p>
    <w:p w14:paraId="15073CE7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>V.</w:t>
      </w:r>
      <w:r w:rsidRPr="00A91695">
        <w:rPr>
          <w:rFonts w:ascii="Tahoma" w:hAnsi="Tahoma"/>
          <w:sz w:val="16"/>
        </w:rPr>
        <w:t xml:space="preserve"> QUERLY-ELVIS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M. KIARALDA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 xml:space="preserve">RP STB </w:t>
      </w:r>
      <w:r>
        <w:rPr>
          <w:rFonts w:ascii="Tahoma" w:hAnsi="Tahoma"/>
          <w:sz w:val="16"/>
        </w:rPr>
        <w:t>PREF</w:t>
      </w:r>
      <w:r w:rsidRPr="00A91695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51B8288F" w14:textId="77777777" w:rsid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>MV.</w:t>
      </w:r>
      <w:r w:rsidRPr="00A91695">
        <w:rPr>
          <w:rFonts w:ascii="Tahoma" w:hAnsi="Tahoma"/>
          <w:sz w:val="16"/>
        </w:rPr>
        <w:t xml:space="preserve"> RENVILLE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KEUR -- FARN</w:t>
      </w:r>
      <w:r>
        <w:rPr>
          <w:rFonts w:ascii="Tahoma" w:hAnsi="Tahoma"/>
          <w:sz w:val="16"/>
        </w:rPr>
        <w:t xml:space="preserve"> PREF</w:t>
      </w:r>
    </w:p>
    <w:p w14:paraId="20F8CA19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A91695">
        <w:rPr>
          <w:rFonts w:ascii="Tahoma" w:hAnsi="Tahoma"/>
          <w:sz w:val="16"/>
        </w:rPr>
        <w:t>FOKKER: C. WERNSEN, LUNTEREN</w:t>
      </w:r>
    </w:p>
    <w:p w14:paraId="036DD3E3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>GER.: D. MARIS, POPPENDAMSEWEG 5, 4364 SL GRIJPSKERKE</w:t>
      </w:r>
    </w:p>
    <w:p w14:paraId="276664C9" w14:textId="77777777" w:rsidR="00B87BC4" w:rsidRDefault="00B87BC4">
      <w:pPr>
        <w:rPr>
          <w:rFonts w:ascii="Tahoma" w:hAnsi="Tahoma"/>
          <w:sz w:val="16"/>
        </w:rPr>
      </w:pPr>
    </w:p>
    <w:p w14:paraId="1E354B23" w14:textId="77777777" w:rsid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7D904891" w14:textId="77777777" w:rsid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233CCE20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>
        <w:rPr>
          <w:rFonts w:ascii="Tahoma" w:hAnsi="Tahoma"/>
          <w:b/>
          <w:sz w:val="17"/>
        </w:rPr>
        <w:t xml:space="preserve">8. </w:t>
      </w:r>
      <w:r w:rsidRPr="00A91695">
        <w:rPr>
          <w:rFonts w:ascii="Tahoma" w:hAnsi="Tahoma"/>
          <w:b/>
          <w:sz w:val="17"/>
        </w:rPr>
        <w:t xml:space="preserve">ROSINA-O 528003202101018, VB, SP, 11-04-2021 , BRUIN </w:t>
      </w:r>
    </w:p>
    <w:p w14:paraId="6EBC6761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  <w:t>V.</w:t>
      </w:r>
      <w:r w:rsidRPr="00A91695">
        <w:rPr>
          <w:rFonts w:ascii="Tahoma" w:hAnsi="Tahoma"/>
          <w:sz w:val="16"/>
        </w:rPr>
        <w:t xml:space="preserve"> KOMME CASALL TN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V. COMME IL FAUT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ERK</w:t>
      </w:r>
    </w:p>
    <w:p w14:paraId="4CD6F890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  <w:t>M.</w:t>
      </w:r>
      <w:r w:rsidRPr="00A91695">
        <w:rPr>
          <w:rFonts w:ascii="Tahoma" w:hAnsi="Tahoma"/>
          <w:sz w:val="16"/>
        </w:rPr>
        <w:t xml:space="preserve"> C.ULISINA R 3 SP STB ELITE, IBOP-(SPR), SPORT-(SPR), PROK</w:t>
      </w:r>
    </w:p>
    <w:p w14:paraId="6E0A7DC2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ab/>
        <w:t>V.</w:t>
      </w:r>
      <w:r w:rsidRPr="00A91695">
        <w:rPr>
          <w:rFonts w:ascii="Tahoma" w:hAnsi="Tahoma"/>
          <w:sz w:val="16"/>
        </w:rPr>
        <w:t xml:space="preserve"> CANTURO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M. W.ULISINA 18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SP STB</w:t>
      </w:r>
    </w:p>
    <w:p w14:paraId="23876654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ab/>
        <w:t>MV.</w:t>
      </w:r>
      <w:r w:rsidRPr="00A91695">
        <w:rPr>
          <w:rFonts w:ascii="Tahoma" w:hAnsi="Tahoma"/>
          <w:sz w:val="16"/>
        </w:rPr>
        <w:t xml:space="preserve"> MERMUS R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KEUR -- JOOST</w:t>
      </w:r>
      <w:r>
        <w:rPr>
          <w:rFonts w:ascii="Tahoma" w:hAnsi="Tahoma"/>
          <w:sz w:val="16"/>
        </w:rPr>
        <w:t xml:space="preserve"> PREF</w:t>
      </w:r>
    </w:p>
    <w:p w14:paraId="1C6D58E5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sz w:val="16"/>
        </w:rPr>
        <w:t>FOKKER: M.A.C. OOSTENDORP, SNELREWAARD</w:t>
      </w:r>
    </w:p>
    <w:p w14:paraId="29F7FB65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91695">
        <w:rPr>
          <w:rFonts w:ascii="Tahoma" w:hAnsi="Tahoma"/>
          <w:b/>
          <w:sz w:val="16"/>
        </w:rPr>
        <w:t>GER.: E.C. VOGELAAR, BREDEWEG 1 B, 4307 LJ OOSTERLAND</w:t>
      </w:r>
    </w:p>
    <w:p w14:paraId="29741FFE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91695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A91695">
        <w:rPr>
          <w:rFonts w:ascii="Tahoma" w:hAnsi="Tahoma"/>
          <w:sz w:val="16"/>
        </w:rPr>
        <w:t xml:space="preserve"> S.6.5 D.7.5 H/B.7.5 G.17 R.17 STN.16 SVE.8 I.9 RBH.8.5 ASP.8.5 T.84</w:t>
      </w:r>
    </w:p>
    <w:p w14:paraId="66FC25FE" w14:textId="77777777" w:rsidR="00B87BC4" w:rsidRDefault="00B87BC4">
      <w:pPr>
        <w:rPr>
          <w:rFonts w:ascii="Tahoma" w:hAnsi="Tahoma"/>
          <w:sz w:val="16"/>
        </w:rPr>
      </w:pPr>
    </w:p>
    <w:p w14:paraId="724A6F7D" w14:textId="77777777" w:rsidR="00B87BC4" w:rsidRDefault="00B87BC4">
      <w:pPr>
        <w:rPr>
          <w:rFonts w:ascii="Tahoma" w:hAnsi="Tahoma"/>
          <w:sz w:val="16"/>
        </w:rPr>
      </w:pPr>
    </w:p>
    <w:p w14:paraId="2CA41608" w14:textId="77777777" w:rsidR="00B87BC4" w:rsidRDefault="00B87BC4">
      <w:pPr>
        <w:rPr>
          <w:rFonts w:ascii="Tahoma" w:hAnsi="Tahoma"/>
          <w:sz w:val="16"/>
        </w:rPr>
      </w:pPr>
    </w:p>
    <w:p w14:paraId="2DEE020E" w14:textId="77777777" w:rsidR="00B87BC4" w:rsidRDefault="00B87BC4">
      <w:pPr>
        <w:rPr>
          <w:rFonts w:ascii="Tahoma" w:hAnsi="Tahoma"/>
          <w:sz w:val="16"/>
        </w:rPr>
      </w:pPr>
    </w:p>
    <w:p w14:paraId="1ED1A210" w14:textId="77777777" w:rsidR="00B87BC4" w:rsidRDefault="00B87BC4">
      <w:pPr>
        <w:rPr>
          <w:rFonts w:ascii="Tahoma" w:hAnsi="Tahoma"/>
          <w:sz w:val="16"/>
        </w:rPr>
      </w:pPr>
    </w:p>
    <w:p w14:paraId="6B430485" w14:textId="77777777" w:rsidR="00B87BC4" w:rsidRDefault="00B87BC4">
      <w:pPr>
        <w:rPr>
          <w:rFonts w:ascii="Tahoma" w:hAnsi="Tahoma"/>
          <w:sz w:val="16"/>
        </w:rPr>
      </w:pPr>
    </w:p>
    <w:p w14:paraId="051151D0" w14:textId="77777777" w:rsidR="00B87BC4" w:rsidRPr="00A91695" w:rsidRDefault="00B87BC4" w:rsidP="00B87BC4">
      <w:pPr>
        <w:rPr>
          <w:rFonts w:ascii="Tahoma" w:hAnsi="Tahoma"/>
          <w:sz w:val="16"/>
        </w:rPr>
      </w:pPr>
      <w:r w:rsidRPr="00A91695">
        <w:rPr>
          <w:rFonts w:ascii="Tahoma" w:hAnsi="Tahoma"/>
          <w:b/>
        </w:rPr>
        <w:t xml:space="preserve">3 JARIGE REG.A </w:t>
      </w:r>
      <w:r>
        <w:rPr>
          <w:rFonts w:ascii="Tahoma" w:hAnsi="Tahoma"/>
          <w:b/>
        </w:rPr>
        <w:t xml:space="preserve">STER </w:t>
      </w:r>
      <w:r w:rsidRPr="00A91695">
        <w:rPr>
          <w:rFonts w:ascii="Tahoma" w:hAnsi="Tahoma"/>
          <w:b/>
        </w:rPr>
        <w:t>MERRIES SPRINGEN</w:t>
      </w:r>
    </w:p>
    <w:p w14:paraId="047C56D5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11BDAAF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4A132FC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>
        <w:rPr>
          <w:rFonts w:ascii="Tahoma" w:hAnsi="Tahoma"/>
          <w:b/>
          <w:sz w:val="17"/>
        </w:rPr>
        <w:t xml:space="preserve">9. </w:t>
      </w:r>
      <w:r w:rsidRPr="00A91695">
        <w:rPr>
          <w:rFonts w:ascii="Tahoma" w:hAnsi="Tahoma"/>
          <w:b/>
          <w:sz w:val="17"/>
        </w:rPr>
        <w:t>RIVA DONJA 528003202104806, REG. A, SP, D-OC 12-05-2021 , VOS [RA]</w:t>
      </w:r>
    </w:p>
    <w:p w14:paraId="072DA4FF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>V.</w:t>
      </w:r>
      <w:r w:rsidRPr="00A91695">
        <w:rPr>
          <w:rFonts w:ascii="Tahoma" w:hAnsi="Tahoma"/>
          <w:sz w:val="16"/>
        </w:rPr>
        <w:t xml:space="preserve"> CHACFLY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 xml:space="preserve">V. CHACCO BLUE </w:t>
      </w:r>
    </w:p>
    <w:p w14:paraId="7D1F8DFE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>M.</w:t>
      </w:r>
      <w:r w:rsidRPr="00A91695">
        <w:rPr>
          <w:rFonts w:ascii="Tahoma" w:hAnsi="Tahoma"/>
          <w:sz w:val="16"/>
        </w:rPr>
        <w:t xml:space="preserve"> LUCCA DONJA SP STB KEUR, IBOP-(SPR)</w:t>
      </w:r>
    </w:p>
    <w:p w14:paraId="3E9754CA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>V.</w:t>
      </w:r>
      <w:r w:rsidRPr="00A91695">
        <w:rPr>
          <w:rFonts w:ascii="Tahoma" w:hAnsi="Tahoma"/>
          <w:sz w:val="16"/>
        </w:rPr>
        <w:t xml:space="preserve"> HOTSPOT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M. HUUPIE DONJA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SP STB ELITE, IBOP-(SPR), SPORT-(SPR), PROK</w:t>
      </w:r>
    </w:p>
    <w:p w14:paraId="4E9CAB9D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>MV.</w:t>
      </w:r>
      <w:r w:rsidRPr="00A91695">
        <w:rPr>
          <w:rFonts w:ascii="Tahoma" w:hAnsi="Tahoma"/>
          <w:sz w:val="16"/>
        </w:rPr>
        <w:t xml:space="preserve"> BERNINI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 xml:space="preserve">-- TYGO </w:t>
      </w:r>
    </w:p>
    <w:p w14:paraId="6B7084E4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>FOK./GER.: D.F.C. BENSCHOP, GAPINGSEDREEF 1, 4353 SK SEROOSKERKE</w:t>
      </w:r>
    </w:p>
    <w:p w14:paraId="56A71D62" w14:textId="77777777" w:rsidR="00B87BC4" w:rsidRPr="00A91695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A91695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91695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A91695">
        <w:rPr>
          <w:rFonts w:ascii="Tahoma" w:hAnsi="Tahoma"/>
          <w:sz w:val="16"/>
        </w:rPr>
        <w:t xml:space="preserve"> S.6.5 D.6 H/B.6.5 G.15 R.14 STN.15 SVE.8 I.8 RBH.7.5 ASP.7.5 T.75</w:t>
      </w:r>
    </w:p>
    <w:p w14:paraId="21389A98" w14:textId="77777777" w:rsidR="00677F1D" w:rsidRDefault="00677F1D">
      <w:pPr>
        <w:rPr>
          <w:rFonts w:ascii="Tahoma" w:hAnsi="Tahoma"/>
          <w:sz w:val="16"/>
        </w:rPr>
      </w:pPr>
    </w:p>
    <w:p w14:paraId="0140EF38" w14:textId="77777777" w:rsidR="00677F1D" w:rsidRDefault="00677F1D">
      <w:pPr>
        <w:rPr>
          <w:rFonts w:ascii="Tahoma" w:hAnsi="Tahoma"/>
          <w:sz w:val="16"/>
        </w:rPr>
      </w:pPr>
    </w:p>
    <w:p w14:paraId="4F3E5C84" w14:textId="77777777" w:rsidR="00677F1D" w:rsidRDefault="00677F1D">
      <w:pPr>
        <w:rPr>
          <w:rFonts w:ascii="Tahoma" w:hAnsi="Tahoma"/>
          <w:sz w:val="16"/>
        </w:rPr>
      </w:pPr>
    </w:p>
    <w:p w14:paraId="340603EF" w14:textId="77777777" w:rsidR="00677F1D" w:rsidRDefault="00677F1D">
      <w:pPr>
        <w:rPr>
          <w:rFonts w:ascii="Tahoma" w:hAnsi="Tahoma"/>
          <w:sz w:val="16"/>
        </w:rPr>
      </w:pPr>
    </w:p>
    <w:p w14:paraId="3AE86977" w14:textId="77777777" w:rsidR="00677F1D" w:rsidRDefault="00677F1D">
      <w:pPr>
        <w:rPr>
          <w:rFonts w:ascii="Tahoma" w:hAnsi="Tahoma"/>
          <w:sz w:val="16"/>
        </w:rPr>
      </w:pPr>
    </w:p>
    <w:p w14:paraId="2F4E524D" w14:textId="77777777" w:rsidR="00677F1D" w:rsidRDefault="00677F1D">
      <w:pPr>
        <w:rPr>
          <w:rFonts w:ascii="Tahoma" w:hAnsi="Tahoma"/>
          <w:sz w:val="16"/>
        </w:rPr>
      </w:pPr>
    </w:p>
    <w:p w14:paraId="331F0BA3" w14:textId="77777777" w:rsidR="00677F1D" w:rsidRDefault="00677F1D">
      <w:pPr>
        <w:rPr>
          <w:rFonts w:ascii="Tahoma" w:hAnsi="Tahoma"/>
          <w:sz w:val="16"/>
        </w:rPr>
      </w:pPr>
    </w:p>
    <w:p w14:paraId="44A22D3F" w14:textId="77777777" w:rsidR="00677F1D" w:rsidRDefault="00677F1D">
      <w:pPr>
        <w:rPr>
          <w:rFonts w:ascii="Tahoma" w:hAnsi="Tahoma"/>
          <w:sz w:val="16"/>
        </w:rPr>
      </w:pPr>
    </w:p>
    <w:p w14:paraId="75416BEB" w14:textId="77777777" w:rsidR="00677F1D" w:rsidRDefault="00677F1D">
      <w:pPr>
        <w:rPr>
          <w:rFonts w:ascii="Tahoma" w:hAnsi="Tahoma"/>
          <w:sz w:val="16"/>
        </w:rPr>
      </w:pPr>
    </w:p>
    <w:p w14:paraId="52165AA3" w14:textId="77777777" w:rsidR="00677F1D" w:rsidRDefault="00677F1D">
      <w:pPr>
        <w:rPr>
          <w:rFonts w:ascii="Tahoma" w:hAnsi="Tahoma"/>
          <w:sz w:val="16"/>
        </w:rPr>
      </w:pPr>
    </w:p>
    <w:p w14:paraId="1D2D5CB7" w14:textId="77777777" w:rsidR="00677F1D" w:rsidRDefault="00677F1D">
      <w:pPr>
        <w:rPr>
          <w:rFonts w:ascii="Tahoma" w:hAnsi="Tahoma"/>
          <w:sz w:val="16"/>
        </w:rPr>
      </w:pPr>
    </w:p>
    <w:p w14:paraId="7632EFD2" w14:textId="77777777" w:rsidR="00677F1D" w:rsidRDefault="00677F1D">
      <w:pPr>
        <w:rPr>
          <w:rFonts w:ascii="Tahoma" w:hAnsi="Tahoma"/>
          <w:sz w:val="16"/>
        </w:rPr>
      </w:pPr>
    </w:p>
    <w:p w14:paraId="4C23828E" w14:textId="77777777" w:rsidR="00677F1D" w:rsidRDefault="00677F1D">
      <w:pPr>
        <w:rPr>
          <w:rFonts w:ascii="Tahoma" w:hAnsi="Tahoma"/>
          <w:sz w:val="16"/>
        </w:rPr>
      </w:pPr>
    </w:p>
    <w:p w14:paraId="0715B5D0" w14:textId="77777777" w:rsidR="00677F1D" w:rsidRDefault="00677F1D">
      <w:pPr>
        <w:rPr>
          <w:rFonts w:ascii="Tahoma" w:hAnsi="Tahoma"/>
          <w:sz w:val="16"/>
        </w:rPr>
      </w:pPr>
    </w:p>
    <w:p w14:paraId="1EE9CFA0" w14:textId="77777777" w:rsidR="00677F1D" w:rsidRDefault="00677F1D">
      <w:pPr>
        <w:rPr>
          <w:rFonts w:ascii="Tahoma" w:hAnsi="Tahoma"/>
          <w:sz w:val="16"/>
        </w:rPr>
      </w:pPr>
    </w:p>
    <w:p w14:paraId="40F23E6F" w14:textId="77777777" w:rsidR="00677F1D" w:rsidRDefault="00677F1D">
      <w:pPr>
        <w:rPr>
          <w:rFonts w:ascii="Tahoma" w:hAnsi="Tahoma"/>
          <w:sz w:val="16"/>
        </w:rPr>
      </w:pPr>
    </w:p>
    <w:p w14:paraId="69F0DC0B" w14:textId="77777777" w:rsidR="00677F1D" w:rsidRDefault="00677F1D">
      <w:pPr>
        <w:rPr>
          <w:rFonts w:ascii="Tahoma" w:hAnsi="Tahoma"/>
          <w:sz w:val="16"/>
        </w:rPr>
      </w:pPr>
    </w:p>
    <w:p w14:paraId="3F882C3A" w14:textId="77777777" w:rsidR="00677F1D" w:rsidRDefault="00677F1D">
      <w:pPr>
        <w:rPr>
          <w:rFonts w:ascii="Tahoma" w:hAnsi="Tahoma"/>
          <w:sz w:val="16"/>
        </w:rPr>
      </w:pPr>
    </w:p>
    <w:p w14:paraId="62C5CBBD" w14:textId="77777777" w:rsidR="00677F1D" w:rsidRDefault="00677F1D">
      <w:pPr>
        <w:rPr>
          <w:rFonts w:ascii="Tahoma" w:hAnsi="Tahoma"/>
          <w:sz w:val="16"/>
        </w:rPr>
      </w:pPr>
    </w:p>
    <w:p w14:paraId="1FC273EC" w14:textId="77777777" w:rsidR="00677F1D" w:rsidRDefault="00677F1D">
      <w:pPr>
        <w:rPr>
          <w:rFonts w:ascii="Tahoma" w:hAnsi="Tahoma"/>
          <w:sz w:val="16"/>
        </w:rPr>
      </w:pPr>
    </w:p>
    <w:p w14:paraId="6D5616BD" w14:textId="77777777" w:rsidR="00677F1D" w:rsidRDefault="00677F1D">
      <w:pPr>
        <w:rPr>
          <w:rFonts w:ascii="Tahoma" w:hAnsi="Tahoma"/>
          <w:sz w:val="16"/>
        </w:rPr>
      </w:pPr>
    </w:p>
    <w:p w14:paraId="6A29CE71" w14:textId="77777777" w:rsidR="00677F1D" w:rsidRDefault="00677F1D">
      <w:pPr>
        <w:rPr>
          <w:rFonts w:ascii="Tahoma" w:hAnsi="Tahoma"/>
          <w:sz w:val="16"/>
        </w:rPr>
      </w:pPr>
    </w:p>
    <w:p w14:paraId="4CC4298A" w14:textId="77777777" w:rsidR="00677F1D" w:rsidRDefault="00677F1D">
      <w:pPr>
        <w:rPr>
          <w:rFonts w:ascii="Tahoma" w:hAnsi="Tahoma"/>
          <w:sz w:val="16"/>
        </w:rPr>
      </w:pPr>
    </w:p>
    <w:p w14:paraId="212BED30" w14:textId="77777777" w:rsidR="00677F1D" w:rsidRDefault="00677F1D">
      <w:pPr>
        <w:rPr>
          <w:rFonts w:ascii="Tahoma" w:hAnsi="Tahoma"/>
          <w:sz w:val="16"/>
        </w:rPr>
      </w:pPr>
    </w:p>
    <w:p w14:paraId="36FBEF07" w14:textId="77777777" w:rsidR="00677F1D" w:rsidRDefault="00677F1D">
      <w:pPr>
        <w:rPr>
          <w:rFonts w:ascii="Tahoma" w:hAnsi="Tahoma"/>
          <w:sz w:val="16"/>
        </w:rPr>
      </w:pPr>
    </w:p>
    <w:p w14:paraId="794BF044" w14:textId="77777777" w:rsidR="00677F1D" w:rsidRDefault="00677F1D">
      <w:pPr>
        <w:rPr>
          <w:rFonts w:ascii="Tahoma" w:hAnsi="Tahoma"/>
          <w:sz w:val="16"/>
        </w:rPr>
      </w:pPr>
    </w:p>
    <w:p w14:paraId="3E2451B4" w14:textId="77777777" w:rsidR="00677F1D" w:rsidRDefault="00677F1D">
      <w:pPr>
        <w:rPr>
          <w:rFonts w:ascii="Tahoma" w:hAnsi="Tahoma"/>
          <w:sz w:val="16"/>
        </w:rPr>
      </w:pPr>
    </w:p>
    <w:p w14:paraId="6C1B9E80" w14:textId="77777777" w:rsidR="00677F1D" w:rsidRDefault="00677F1D">
      <w:pPr>
        <w:rPr>
          <w:rFonts w:ascii="Tahoma" w:hAnsi="Tahoma"/>
          <w:sz w:val="16"/>
        </w:rPr>
      </w:pPr>
    </w:p>
    <w:p w14:paraId="5F4A4574" w14:textId="77777777" w:rsidR="00677F1D" w:rsidRDefault="00677F1D">
      <w:pPr>
        <w:rPr>
          <w:rFonts w:ascii="Tahoma" w:hAnsi="Tahoma"/>
          <w:sz w:val="16"/>
        </w:rPr>
      </w:pPr>
    </w:p>
    <w:p w14:paraId="14DA77B8" w14:textId="77777777" w:rsidR="00677F1D" w:rsidRDefault="00677F1D">
      <w:pPr>
        <w:rPr>
          <w:rFonts w:ascii="Tahoma" w:hAnsi="Tahoma"/>
          <w:sz w:val="16"/>
        </w:rPr>
      </w:pPr>
    </w:p>
    <w:p w14:paraId="66053283" w14:textId="09669924" w:rsidR="00677F1D" w:rsidRDefault="00677F1D">
      <w:pPr>
        <w:rPr>
          <w:rFonts w:ascii="Tahoma" w:hAnsi="Tahoma"/>
          <w:sz w:val="16"/>
        </w:rPr>
      </w:pPr>
      <w:r>
        <w:rPr>
          <w:noProof/>
        </w:rPr>
        <w:drawing>
          <wp:inline distT="0" distB="0" distL="0" distR="0" wp14:anchorId="400DA430" wp14:editId="6660A26C">
            <wp:extent cx="6477000" cy="704850"/>
            <wp:effectExtent l="0" t="0" r="0" b="0"/>
            <wp:docPr id="2" name="Afbeelding 2" descr="C:\Users\Schouwenaar\AppData\Local\Packages\Microsoft.Windows.Photos_8wekyb3d8bbwe\TempState\ShareServiceTempFolder\thumbnail_Sponsorbalk 2024 Official Partners nieu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uwenaar\AppData\Local\Packages\Microsoft.Windows.Photos_8wekyb3d8bbwe\TempState\ShareServiceTempFolder\thumbnail_Sponsorbalk 2024 Official Partners nieuw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F3B88" w14:textId="77777777" w:rsidR="00677F1D" w:rsidRDefault="00677F1D">
      <w:pPr>
        <w:rPr>
          <w:rFonts w:ascii="Tahoma" w:hAnsi="Tahoma"/>
          <w:sz w:val="16"/>
        </w:rPr>
      </w:pPr>
    </w:p>
    <w:p w14:paraId="1270AB5C" w14:textId="77777777" w:rsidR="00677F1D" w:rsidRDefault="00677F1D">
      <w:pPr>
        <w:rPr>
          <w:rFonts w:ascii="Tahoma" w:hAnsi="Tahoma"/>
          <w:sz w:val="16"/>
        </w:rPr>
      </w:pPr>
    </w:p>
    <w:p w14:paraId="212D89BF" w14:textId="77777777" w:rsidR="00677F1D" w:rsidRDefault="00677F1D">
      <w:pPr>
        <w:rPr>
          <w:rFonts w:ascii="Tahoma" w:hAnsi="Tahoma"/>
          <w:sz w:val="16"/>
        </w:rPr>
      </w:pPr>
    </w:p>
    <w:p w14:paraId="7D030DCC" w14:textId="77777777" w:rsidR="00677F1D" w:rsidRDefault="00677F1D">
      <w:pPr>
        <w:rPr>
          <w:rFonts w:ascii="Tahoma" w:hAnsi="Tahoma"/>
          <w:sz w:val="16"/>
        </w:rPr>
      </w:pPr>
    </w:p>
    <w:p w14:paraId="0E9C7689" w14:textId="77777777" w:rsidR="00677F1D" w:rsidRDefault="00677F1D">
      <w:pPr>
        <w:rPr>
          <w:rFonts w:ascii="Tahoma" w:hAnsi="Tahoma"/>
          <w:sz w:val="16"/>
        </w:rPr>
      </w:pPr>
    </w:p>
    <w:p w14:paraId="69EFE26B" w14:textId="77777777" w:rsidR="00677F1D" w:rsidRDefault="00677F1D">
      <w:pPr>
        <w:rPr>
          <w:rFonts w:ascii="Tahoma" w:hAnsi="Tahoma"/>
          <w:sz w:val="16"/>
        </w:rPr>
      </w:pPr>
    </w:p>
    <w:p w14:paraId="15E2986F" w14:textId="600F3E29" w:rsidR="00B87BC4" w:rsidRPr="00677F1D" w:rsidRDefault="00B87BC4" w:rsidP="00677F1D">
      <w:pPr>
        <w:rPr>
          <w:rFonts w:ascii="Tahoma" w:hAnsi="Tahoma"/>
          <w:sz w:val="16"/>
        </w:rPr>
      </w:pPr>
      <w:r w:rsidRPr="00B87BC4">
        <w:rPr>
          <w:rFonts w:ascii="Tahoma" w:hAnsi="Tahoma"/>
          <w:b/>
        </w:rPr>
        <w:t>3 JARIGE STERMERRIES DRESSUUR</w:t>
      </w:r>
    </w:p>
    <w:p w14:paraId="30FE9C30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2BAAA51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E24A6D7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87BC4">
        <w:rPr>
          <w:rFonts w:ascii="Tahoma" w:hAnsi="Tahoma"/>
          <w:b/>
          <w:sz w:val="17"/>
        </w:rPr>
        <w:t>1</w:t>
      </w:r>
      <w:r w:rsidRPr="00B87BC4">
        <w:rPr>
          <w:rFonts w:ascii="Tahoma" w:hAnsi="Tahoma"/>
          <w:b/>
          <w:sz w:val="17"/>
        </w:rPr>
        <w:tab/>
        <w:t>ROOSMONTE UTOPIA 528003202105403, STB, DP, STER, D-OC 31-05-2021, 1.65 M, DONKERBRUIN  TEKOOP</w:t>
      </w:r>
    </w:p>
    <w:p w14:paraId="1F214F8A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  <w:t>V.</w:t>
      </w:r>
      <w:r w:rsidRPr="00B87BC4">
        <w:rPr>
          <w:rFonts w:ascii="Tahoma" w:hAnsi="Tahoma"/>
          <w:sz w:val="16"/>
        </w:rPr>
        <w:t xml:space="preserve"> INCOGNITO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 xml:space="preserve">V. DAVINO V.O.D. </w:t>
      </w:r>
    </w:p>
    <w:p w14:paraId="5BF514E8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  <w:t>M.</w:t>
      </w:r>
      <w:r w:rsidRPr="00B87BC4">
        <w:rPr>
          <w:rFonts w:ascii="Tahoma" w:hAnsi="Tahoma"/>
          <w:sz w:val="16"/>
        </w:rPr>
        <w:t xml:space="preserve"> DALMONTE UTOPIA DP STB-EXT D-OC</w:t>
      </w:r>
    </w:p>
    <w:p w14:paraId="642FF5D3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</w:r>
      <w:r w:rsidRPr="00B87BC4">
        <w:rPr>
          <w:rFonts w:ascii="Tahoma" w:hAnsi="Tahoma"/>
          <w:b/>
          <w:sz w:val="16"/>
        </w:rPr>
        <w:tab/>
        <w:t>V.</w:t>
      </w:r>
      <w:r w:rsidRPr="00B87BC4">
        <w:rPr>
          <w:rFonts w:ascii="Tahoma" w:hAnsi="Tahoma"/>
          <w:sz w:val="16"/>
        </w:rPr>
        <w:t xml:space="preserve"> PAINTED BLACK</w:t>
      </w:r>
      <w:r>
        <w:rPr>
          <w:rFonts w:ascii="Tahoma" w:hAnsi="Tahoma"/>
          <w:sz w:val="16"/>
        </w:rPr>
        <w:t xml:space="preserve"> PREF</w:t>
      </w:r>
      <w:r w:rsidRPr="00B87BC4">
        <w:rPr>
          <w:rFonts w:ascii="Tahoma" w:hAnsi="Tahoma"/>
          <w:sz w:val="16"/>
        </w:rPr>
        <w:t xml:space="preserve"> M. HALMETA UTOPIA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PREF</w:t>
      </w:r>
      <w:r w:rsidRPr="00B87BC4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1EF68EEC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</w:r>
      <w:r w:rsidRPr="00B87BC4">
        <w:rPr>
          <w:rFonts w:ascii="Tahoma" w:hAnsi="Tahoma"/>
          <w:b/>
          <w:sz w:val="16"/>
        </w:rPr>
        <w:tab/>
        <w:t>MV.</w:t>
      </w:r>
      <w:r w:rsidRPr="00B87BC4">
        <w:rPr>
          <w:rFonts w:ascii="Tahoma" w:hAnsi="Tahoma"/>
          <w:sz w:val="16"/>
        </w:rPr>
        <w:t xml:space="preserve"> BELISAR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 xml:space="preserve">-- H.ALME Z </w:t>
      </w:r>
    </w:p>
    <w:p w14:paraId="73D5C375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</w:r>
      <w:r w:rsidRPr="00B87BC4">
        <w:rPr>
          <w:rFonts w:ascii="Tahoma" w:hAnsi="Tahoma"/>
          <w:sz w:val="16"/>
        </w:rPr>
        <w:t>FOKKER: C.G.W.M. POORTS- VAN HAREN, WINSSEN</w:t>
      </w:r>
    </w:p>
    <w:p w14:paraId="6AB84388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7BC4">
        <w:rPr>
          <w:rFonts w:ascii="Tahoma" w:hAnsi="Tahoma"/>
          <w:b/>
          <w:sz w:val="16"/>
        </w:rPr>
        <w:t xml:space="preserve">GER.: L </w:t>
      </w:r>
      <w:proofErr w:type="spellStart"/>
      <w:r w:rsidRPr="00B87BC4">
        <w:rPr>
          <w:rFonts w:ascii="Tahoma" w:hAnsi="Tahoma"/>
          <w:b/>
          <w:sz w:val="16"/>
        </w:rPr>
        <w:t>L</w:t>
      </w:r>
      <w:proofErr w:type="spellEnd"/>
      <w:r w:rsidRPr="00B87BC4">
        <w:rPr>
          <w:rFonts w:ascii="Tahoma" w:hAnsi="Tahoma"/>
          <w:b/>
          <w:sz w:val="16"/>
        </w:rPr>
        <w:t xml:space="preserve"> DE KLERK, NIEUW ERVE 15, 4364 CB GRIJPSKERKE</w:t>
      </w:r>
    </w:p>
    <w:p w14:paraId="3A03A521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8E2ABF8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87BC4">
        <w:rPr>
          <w:rFonts w:ascii="Tahoma" w:hAnsi="Tahoma"/>
          <w:b/>
          <w:sz w:val="17"/>
        </w:rPr>
        <w:t>2</w:t>
      </w:r>
      <w:r w:rsidRPr="00B87BC4">
        <w:rPr>
          <w:rFonts w:ascii="Tahoma" w:hAnsi="Tahoma"/>
          <w:b/>
          <w:sz w:val="17"/>
        </w:rPr>
        <w:tab/>
        <w:t xml:space="preserve">ROUGETTE 528003202101826, STB, DP, STER, D-OC 17-03-2021, 1.72 M, DONKERBRUIN </w:t>
      </w:r>
    </w:p>
    <w:p w14:paraId="6AEC1FC9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  <w:t>V.</w:t>
      </w:r>
      <w:r w:rsidRPr="00B87BC4">
        <w:rPr>
          <w:rFonts w:ascii="Tahoma" w:hAnsi="Tahoma"/>
          <w:sz w:val="16"/>
        </w:rPr>
        <w:t xml:space="preserve"> JAMESON RS2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>V. BLUE HORS ZACK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>ERK</w:t>
      </w:r>
    </w:p>
    <w:p w14:paraId="7F8C41ED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  <w:t>M.</w:t>
      </w:r>
      <w:r w:rsidRPr="00B87BC4">
        <w:rPr>
          <w:rFonts w:ascii="Tahoma" w:hAnsi="Tahoma"/>
          <w:sz w:val="16"/>
        </w:rPr>
        <w:t xml:space="preserve"> MONCHOU DP STB ELITE, IBOP-(DRES), D-OC</w:t>
      </w:r>
    </w:p>
    <w:p w14:paraId="42CA0E1E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</w:r>
      <w:r w:rsidRPr="00B87BC4">
        <w:rPr>
          <w:rFonts w:ascii="Tahoma" w:hAnsi="Tahoma"/>
          <w:b/>
          <w:sz w:val="16"/>
        </w:rPr>
        <w:tab/>
        <w:t>V.</w:t>
      </w:r>
      <w:r w:rsidRPr="00B87BC4">
        <w:rPr>
          <w:rFonts w:ascii="Tahoma" w:hAnsi="Tahoma"/>
          <w:sz w:val="16"/>
        </w:rPr>
        <w:t xml:space="preserve"> GLOCK'S TOTO JR.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>M. ZITINA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>DP STB ELITE, IBOP-(DRES), PROK</w:t>
      </w:r>
    </w:p>
    <w:p w14:paraId="5C8C79D3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</w:r>
      <w:r w:rsidRPr="00B87BC4">
        <w:rPr>
          <w:rFonts w:ascii="Tahoma" w:hAnsi="Tahoma"/>
          <w:b/>
          <w:sz w:val="16"/>
        </w:rPr>
        <w:tab/>
        <w:t>MV.</w:t>
      </w:r>
      <w:r w:rsidRPr="00B87BC4">
        <w:rPr>
          <w:rFonts w:ascii="Tahoma" w:hAnsi="Tahoma"/>
          <w:sz w:val="16"/>
        </w:rPr>
        <w:t xml:space="preserve"> PAINTED BLACK</w:t>
      </w:r>
      <w:r>
        <w:rPr>
          <w:rFonts w:ascii="Tahoma" w:hAnsi="Tahoma"/>
          <w:sz w:val="16"/>
        </w:rPr>
        <w:t xml:space="preserve"> PREF</w:t>
      </w:r>
      <w:r w:rsidRPr="00B87BC4">
        <w:rPr>
          <w:rFonts w:ascii="Tahoma" w:hAnsi="Tahoma"/>
          <w:sz w:val="16"/>
        </w:rPr>
        <w:t xml:space="preserve"> -- CABOCHON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>KEUR</w:t>
      </w:r>
    </w:p>
    <w:p w14:paraId="142A8732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7BC4">
        <w:rPr>
          <w:rFonts w:ascii="Tahoma" w:hAnsi="Tahoma"/>
          <w:b/>
          <w:sz w:val="16"/>
        </w:rPr>
        <w:t>FOK./GER.: W.S.N. WALRAVEN, KREEKWEG 8, 4351 RP VEERE</w:t>
      </w:r>
    </w:p>
    <w:p w14:paraId="3E914016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</w:r>
      <w:r w:rsidRPr="00B87BC4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B87BC4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B87BC4">
        <w:rPr>
          <w:rFonts w:ascii="Tahoma" w:hAnsi="Tahoma"/>
          <w:sz w:val="16"/>
        </w:rPr>
        <w:t xml:space="preserve"> S.16 D.15 G. 16 SPL.7.5 H/B.7.5 R/B.7.5 ADP.7.5 T.77</w:t>
      </w:r>
    </w:p>
    <w:p w14:paraId="65546B4D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2A5449B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87BC4">
        <w:rPr>
          <w:rFonts w:ascii="Tahoma" w:hAnsi="Tahoma"/>
          <w:b/>
          <w:sz w:val="17"/>
        </w:rPr>
        <w:t>3</w:t>
      </w:r>
      <w:r w:rsidRPr="00B87BC4">
        <w:rPr>
          <w:rFonts w:ascii="Tahoma" w:hAnsi="Tahoma"/>
          <w:b/>
          <w:sz w:val="17"/>
        </w:rPr>
        <w:tab/>
        <w:t xml:space="preserve">RITZ KARLA 528003202105009, STB, DP, STER, PROK, D-OC 04-06-2021, 1.70 M, ZWART </w:t>
      </w:r>
    </w:p>
    <w:p w14:paraId="4945F421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  <w:t>V.</w:t>
      </w:r>
      <w:r w:rsidRPr="00B87BC4">
        <w:rPr>
          <w:rFonts w:ascii="Tahoma" w:hAnsi="Tahoma"/>
          <w:sz w:val="16"/>
        </w:rPr>
        <w:t xml:space="preserve"> JAMESON RS2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>V. BLUE HORS ZACK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>ERK</w:t>
      </w:r>
    </w:p>
    <w:p w14:paraId="1BB37FB7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  <w:t>M.</w:t>
      </w:r>
      <w:r w:rsidRPr="00B87BC4">
        <w:rPr>
          <w:rFonts w:ascii="Tahoma" w:hAnsi="Tahoma"/>
          <w:sz w:val="16"/>
        </w:rPr>
        <w:t xml:space="preserve"> HAKARLA DP STB ELITE, </w:t>
      </w:r>
      <w:r>
        <w:rPr>
          <w:rFonts w:ascii="Tahoma" w:hAnsi="Tahoma"/>
          <w:sz w:val="16"/>
        </w:rPr>
        <w:t>PREF</w:t>
      </w:r>
      <w:r w:rsidRPr="00B87BC4">
        <w:rPr>
          <w:rFonts w:ascii="Tahoma" w:hAnsi="Tahoma"/>
          <w:sz w:val="16"/>
        </w:rPr>
        <w:t>, IBOP-(DRES), PROK</w:t>
      </w:r>
    </w:p>
    <w:p w14:paraId="50374E45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</w:r>
      <w:r w:rsidRPr="00B87BC4">
        <w:rPr>
          <w:rFonts w:ascii="Tahoma" w:hAnsi="Tahoma"/>
          <w:b/>
          <w:sz w:val="16"/>
        </w:rPr>
        <w:tab/>
        <w:t>V.</w:t>
      </w:r>
      <w:r w:rsidRPr="00B87BC4">
        <w:rPr>
          <w:rFonts w:ascii="Tahoma" w:hAnsi="Tahoma"/>
          <w:sz w:val="16"/>
        </w:rPr>
        <w:t xml:space="preserve"> CHAGALL D&amp;R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>M. LAKARLA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B87BC4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B87BC4">
        <w:rPr>
          <w:rFonts w:ascii="Tahoma" w:hAnsi="Tahoma"/>
          <w:sz w:val="16"/>
        </w:rPr>
        <w:t>, SPORT-(DRES), PROK</w:t>
      </w:r>
    </w:p>
    <w:p w14:paraId="74C28F25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</w:r>
      <w:r w:rsidRPr="00B87BC4">
        <w:rPr>
          <w:rFonts w:ascii="Tahoma" w:hAnsi="Tahoma"/>
          <w:b/>
          <w:sz w:val="16"/>
        </w:rPr>
        <w:tab/>
        <w:t>MV.</w:t>
      </w:r>
      <w:r w:rsidRPr="00B87BC4">
        <w:rPr>
          <w:rFonts w:ascii="Tahoma" w:hAnsi="Tahoma"/>
          <w:sz w:val="16"/>
        </w:rPr>
        <w:t xml:space="preserve"> ZEOLIET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>KEUR -- COCKTAIL</w:t>
      </w:r>
      <w:r>
        <w:rPr>
          <w:rFonts w:ascii="Tahoma" w:hAnsi="Tahoma"/>
          <w:sz w:val="16"/>
        </w:rPr>
        <w:t xml:space="preserve"> PREF</w:t>
      </w:r>
    </w:p>
    <w:p w14:paraId="66FA75BA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</w:r>
      <w:r w:rsidRPr="00B87BC4">
        <w:rPr>
          <w:rFonts w:ascii="Tahoma" w:hAnsi="Tahoma"/>
          <w:sz w:val="16"/>
        </w:rPr>
        <w:t>FOKKER: I.D. VAN DER WAAL, OOSTERHOUT</w:t>
      </w:r>
    </w:p>
    <w:p w14:paraId="31834101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</w:r>
      <w:r w:rsidRPr="00B87BC4">
        <w:rPr>
          <w:rFonts w:ascii="Tahoma" w:hAnsi="Tahoma"/>
          <w:sz w:val="16"/>
        </w:rPr>
        <w:t xml:space="preserve">J. HOOGENDIJK, OOSTERHOUT </w:t>
      </w:r>
    </w:p>
    <w:p w14:paraId="13619470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7BC4">
        <w:rPr>
          <w:rFonts w:ascii="Tahoma" w:hAnsi="Tahoma"/>
          <w:b/>
          <w:sz w:val="16"/>
        </w:rPr>
        <w:t>GER.: QUALITY STABLES, GASTELSEDIJK ZUID 4, 4751 VE OUD GASTEL</w:t>
      </w:r>
    </w:p>
    <w:p w14:paraId="218854B2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</w:r>
      <w:r w:rsidRPr="00B87BC4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B87BC4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B87BC4">
        <w:rPr>
          <w:rFonts w:ascii="Tahoma" w:hAnsi="Tahoma"/>
          <w:sz w:val="16"/>
        </w:rPr>
        <w:t xml:space="preserve"> S.17 D.14 G. 14 SPL.7.5 H/B.7 R/B.8 ADP.7.5 T.75</w:t>
      </w:r>
    </w:p>
    <w:p w14:paraId="0625F980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9E145E4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87BC4">
        <w:rPr>
          <w:rFonts w:ascii="Tahoma" w:hAnsi="Tahoma"/>
          <w:b/>
          <w:sz w:val="17"/>
        </w:rPr>
        <w:t>4</w:t>
      </w:r>
      <w:r w:rsidRPr="00B87BC4">
        <w:rPr>
          <w:rFonts w:ascii="Tahoma" w:hAnsi="Tahoma"/>
          <w:b/>
          <w:sz w:val="17"/>
        </w:rPr>
        <w:tab/>
        <w:t xml:space="preserve">ROCKING BELLA 528003202105155, STB, DP, STER, D-OC 28-03-2021, 1.75 M, DONKERBRUIN </w:t>
      </w:r>
    </w:p>
    <w:p w14:paraId="524323FA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  <w:t>V.</w:t>
      </w:r>
      <w:r w:rsidRPr="00B87BC4">
        <w:rPr>
          <w:rFonts w:ascii="Tahoma" w:hAnsi="Tahoma"/>
          <w:sz w:val="16"/>
        </w:rPr>
        <w:t xml:space="preserve"> JAMESON RS2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>V. BLUE HORS ZACK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>ERK</w:t>
      </w:r>
    </w:p>
    <w:p w14:paraId="74C81A3D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  <w:t>M.</w:t>
      </w:r>
      <w:r w:rsidRPr="00B87BC4">
        <w:rPr>
          <w:rFonts w:ascii="Tahoma" w:hAnsi="Tahoma"/>
          <w:sz w:val="16"/>
        </w:rPr>
        <w:t xml:space="preserve"> MOVING BELLA DP STB ELITE, SPORT-(DRES), IBOP-(DRES), D-OC</w:t>
      </w:r>
    </w:p>
    <w:p w14:paraId="3BA38FFF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</w:r>
      <w:r w:rsidRPr="00B87BC4">
        <w:rPr>
          <w:rFonts w:ascii="Tahoma" w:hAnsi="Tahoma"/>
          <w:b/>
          <w:sz w:val="16"/>
        </w:rPr>
        <w:tab/>
        <w:t>V.</w:t>
      </w:r>
      <w:r w:rsidRPr="00B87BC4">
        <w:rPr>
          <w:rFonts w:ascii="Tahoma" w:hAnsi="Tahoma"/>
          <w:sz w:val="16"/>
        </w:rPr>
        <w:t xml:space="preserve"> F RST JAZZ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>M. HIPPE BELLA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>DP STB ELITE, IBOP-(DRES), PROK</w:t>
      </w:r>
    </w:p>
    <w:p w14:paraId="0CD7EA9A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</w:r>
      <w:r w:rsidRPr="00B87BC4">
        <w:rPr>
          <w:rFonts w:ascii="Tahoma" w:hAnsi="Tahoma"/>
          <w:b/>
          <w:sz w:val="16"/>
        </w:rPr>
        <w:tab/>
        <w:t>MV.</w:t>
      </w:r>
      <w:r w:rsidRPr="00B87BC4">
        <w:rPr>
          <w:rFonts w:ascii="Tahoma" w:hAnsi="Tahoma"/>
          <w:sz w:val="16"/>
        </w:rPr>
        <w:t xml:space="preserve"> CHARMEUR</w:t>
      </w:r>
      <w:r>
        <w:rPr>
          <w:rFonts w:ascii="Tahoma" w:hAnsi="Tahoma"/>
          <w:sz w:val="16"/>
        </w:rPr>
        <w:t xml:space="preserve"> PREF</w:t>
      </w:r>
      <w:r w:rsidRPr="00B87BC4">
        <w:rPr>
          <w:rFonts w:ascii="Tahoma" w:hAnsi="Tahoma"/>
          <w:sz w:val="16"/>
        </w:rPr>
        <w:t xml:space="preserve"> -- TUSCHINSKI </w:t>
      </w:r>
    </w:p>
    <w:p w14:paraId="524FDBED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7BC4">
        <w:rPr>
          <w:rFonts w:ascii="Tahoma" w:hAnsi="Tahoma"/>
          <w:b/>
          <w:sz w:val="16"/>
        </w:rPr>
        <w:t xml:space="preserve">FOK./GER.: A.M. VAN DE GUCHTE, REEWEG 10, 4417 PB VLAKE </w:t>
      </w:r>
    </w:p>
    <w:p w14:paraId="5CB505F6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7BC4">
        <w:rPr>
          <w:rFonts w:ascii="Tahoma" w:hAnsi="Tahoma"/>
          <w:b/>
          <w:sz w:val="16"/>
        </w:rPr>
        <w:t xml:space="preserve">P.H.M. KOLE, REEWEG 10, 4417 PB VLAKE </w:t>
      </w:r>
    </w:p>
    <w:p w14:paraId="56320003" w14:textId="0EDBA5AF" w:rsidR="00B87BC4" w:rsidRPr="00677F1D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</w:r>
      <w:r w:rsidRPr="00B87BC4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B87BC4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B87BC4">
        <w:rPr>
          <w:rFonts w:ascii="Tahoma" w:hAnsi="Tahoma"/>
          <w:sz w:val="16"/>
        </w:rPr>
        <w:t xml:space="preserve"> S.15 D.15 G. 16 SPL.8 H/B.8 R/B.8.5 ADP.8 T.78.5</w:t>
      </w:r>
    </w:p>
    <w:p w14:paraId="57374BE1" w14:textId="77777777" w:rsid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7F66D9F1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B87BC4">
        <w:rPr>
          <w:rFonts w:ascii="Tahoma" w:hAnsi="Tahoma"/>
          <w:b/>
        </w:rPr>
        <w:t>4 T/M 7 JARIGE STERMERRIES DRESSUUR</w:t>
      </w:r>
    </w:p>
    <w:p w14:paraId="27C3DF46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059497D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C64F7B6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87BC4">
        <w:rPr>
          <w:rFonts w:ascii="Tahoma" w:hAnsi="Tahoma"/>
          <w:b/>
          <w:sz w:val="17"/>
        </w:rPr>
        <w:t>6</w:t>
      </w:r>
      <w:r w:rsidRPr="00B87BC4">
        <w:rPr>
          <w:rFonts w:ascii="Tahoma" w:hAnsi="Tahoma"/>
          <w:b/>
          <w:sz w:val="17"/>
        </w:rPr>
        <w:tab/>
        <w:t xml:space="preserve">MARVILUCIENNE 528003201703216, STB, DP, STER, SPORT-(DRES) 15-05-2017, 1.69 M, DONKERBRUIN </w:t>
      </w:r>
    </w:p>
    <w:p w14:paraId="687FB68A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  <w:t>V.</w:t>
      </w:r>
      <w:r w:rsidRPr="00B87BC4">
        <w:rPr>
          <w:rFonts w:ascii="Tahoma" w:hAnsi="Tahoma"/>
          <w:sz w:val="16"/>
        </w:rPr>
        <w:t xml:space="preserve"> FERDEAUX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>V. BORDEAUX</w:t>
      </w:r>
      <w:r>
        <w:rPr>
          <w:rFonts w:ascii="Tahoma" w:hAnsi="Tahoma"/>
          <w:sz w:val="16"/>
        </w:rPr>
        <w:t xml:space="preserve"> PREF</w:t>
      </w:r>
    </w:p>
    <w:p w14:paraId="068AB988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  <w:t>M.</w:t>
      </w:r>
      <w:r w:rsidRPr="00B87BC4">
        <w:rPr>
          <w:rFonts w:ascii="Tahoma" w:hAnsi="Tahoma"/>
          <w:sz w:val="16"/>
        </w:rPr>
        <w:t xml:space="preserve"> VILUCIENNE DP STB-EXT</w:t>
      </w:r>
    </w:p>
    <w:p w14:paraId="12FC5161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</w:r>
      <w:r w:rsidRPr="00B87BC4">
        <w:rPr>
          <w:rFonts w:ascii="Tahoma" w:hAnsi="Tahoma"/>
          <w:b/>
          <w:sz w:val="16"/>
        </w:rPr>
        <w:tab/>
        <w:t>V.</w:t>
      </w:r>
      <w:r w:rsidRPr="00B87BC4">
        <w:rPr>
          <w:rFonts w:ascii="Tahoma" w:hAnsi="Tahoma"/>
          <w:sz w:val="16"/>
        </w:rPr>
        <w:t xml:space="preserve"> FUTURE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>M. RALUCIENNE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 xml:space="preserve">RP STB </w:t>
      </w:r>
      <w:r>
        <w:rPr>
          <w:rFonts w:ascii="Tahoma" w:hAnsi="Tahoma"/>
          <w:sz w:val="16"/>
        </w:rPr>
        <w:t>PREST</w:t>
      </w:r>
    </w:p>
    <w:p w14:paraId="74CAA7D7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</w:r>
      <w:r w:rsidRPr="00B87BC4">
        <w:rPr>
          <w:rFonts w:ascii="Tahoma" w:hAnsi="Tahoma"/>
          <w:b/>
          <w:sz w:val="16"/>
        </w:rPr>
        <w:tab/>
        <w:t>MV.</w:t>
      </w:r>
      <w:r w:rsidRPr="00B87BC4">
        <w:rPr>
          <w:rFonts w:ascii="Tahoma" w:hAnsi="Tahoma"/>
          <w:sz w:val="16"/>
        </w:rPr>
        <w:t xml:space="preserve"> HAVIDOFF</w:t>
      </w:r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>KEUR -- G.RAMIRO Z</w:t>
      </w:r>
      <w:r>
        <w:rPr>
          <w:rFonts w:ascii="Tahoma" w:hAnsi="Tahoma"/>
          <w:sz w:val="16"/>
        </w:rPr>
        <w:t xml:space="preserve"> PREF</w:t>
      </w:r>
    </w:p>
    <w:p w14:paraId="1D95C663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</w:r>
      <w:r w:rsidRPr="00B87BC4">
        <w:rPr>
          <w:rFonts w:ascii="Tahoma" w:hAnsi="Tahoma"/>
          <w:sz w:val="16"/>
        </w:rPr>
        <w:t>FOKKER: H. EBBERS, GROESBEEK</w:t>
      </w:r>
    </w:p>
    <w:p w14:paraId="15E8915E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7BC4">
        <w:rPr>
          <w:rFonts w:ascii="Tahoma" w:hAnsi="Tahoma"/>
          <w:b/>
          <w:sz w:val="16"/>
        </w:rPr>
        <w:t xml:space="preserve">GER.: DE </w:t>
      </w:r>
      <w:proofErr w:type="spellStart"/>
      <w:r w:rsidRPr="00B87BC4">
        <w:rPr>
          <w:rFonts w:ascii="Tahoma" w:hAnsi="Tahoma"/>
          <w:b/>
          <w:sz w:val="16"/>
        </w:rPr>
        <w:t>DE</w:t>
      </w:r>
      <w:proofErr w:type="spellEnd"/>
      <w:r w:rsidRPr="00B87BC4">
        <w:rPr>
          <w:rFonts w:ascii="Tahoma" w:hAnsi="Tahoma"/>
          <w:b/>
          <w:sz w:val="16"/>
        </w:rPr>
        <w:t xml:space="preserve"> PAUW, ASSENEDESTEENWEG 190, 9060 ZELZATE</w:t>
      </w:r>
    </w:p>
    <w:p w14:paraId="161D8EFB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7BC4">
        <w:rPr>
          <w:rFonts w:ascii="Tahoma" w:hAnsi="Tahoma"/>
          <w:b/>
          <w:sz w:val="16"/>
        </w:rPr>
        <w:tab/>
      </w:r>
      <w:r w:rsidRPr="00B87BC4">
        <w:rPr>
          <w:rFonts w:ascii="Tahoma" w:hAnsi="Tahoma"/>
          <w:sz w:val="16"/>
        </w:rPr>
        <w:t>DRESSUUR PAARD Z2+1</w:t>
      </w:r>
    </w:p>
    <w:p w14:paraId="0702DFC5" w14:textId="1B6FE120" w:rsid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E1C4518" w14:textId="0D93739A" w:rsidR="00677F1D" w:rsidRDefault="00677F1D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CC6922A" w14:textId="18E25071" w:rsidR="00677F1D" w:rsidRDefault="00677F1D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D34CA34" w14:textId="2D3E0DD9" w:rsidR="00677F1D" w:rsidRDefault="00677F1D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0A61952" w14:textId="3F263050" w:rsidR="00677F1D" w:rsidRDefault="00677F1D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7183884" w14:textId="373CF66C" w:rsidR="00677F1D" w:rsidRDefault="00677F1D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8C6583D" w14:textId="2C33EF2F" w:rsidR="00677F1D" w:rsidRDefault="00677F1D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F6B9B70" w14:textId="3E370ED3" w:rsidR="00677F1D" w:rsidRDefault="00677F1D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1408726" w14:textId="038D9620" w:rsidR="00677F1D" w:rsidRDefault="00677F1D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9C4EA84" w14:textId="4265C031" w:rsidR="00677F1D" w:rsidRDefault="00677F1D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48AE367" w14:textId="6F42CAD2" w:rsidR="00677F1D" w:rsidRDefault="00677F1D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06BC369" w14:textId="71348D5A" w:rsidR="00677F1D" w:rsidRDefault="00677F1D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81F996E" w14:textId="3F4DBB72" w:rsidR="00677F1D" w:rsidRDefault="00677F1D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41CDDE1" w14:textId="0278D5F0" w:rsidR="00677F1D" w:rsidRDefault="00677F1D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0B3F974" w14:textId="4375C9DC" w:rsidR="00677F1D" w:rsidRDefault="00677F1D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44F3EF8" w14:textId="2F09D0A2" w:rsidR="00B87BC4" w:rsidRDefault="00677F1D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noProof/>
        </w:rPr>
        <w:drawing>
          <wp:inline distT="0" distB="0" distL="0" distR="0" wp14:anchorId="103744FE" wp14:editId="335E7547">
            <wp:extent cx="6477000" cy="704850"/>
            <wp:effectExtent l="0" t="0" r="0" b="0"/>
            <wp:docPr id="3" name="Afbeelding 3" descr="C:\Users\Schouwenaar\AppData\Local\Packages\Microsoft.Windows.Photos_8wekyb3d8bbwe\TempState\ShareServiceTempFolder\thumbnail_Sponsorbalk 2024 Official Partners nieu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uwenaar\AppData\Local\Packages\Microsoft.Windows.Photos_8wekyb3d8bbwe\TempState\ShareServiceTempFolder\thumbnail_Sponsorbalk 2024 Official Partners nieuw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5992A" w14:textId="77777777" w:rsidR="00677F1D" w:rsidRPr="00B87BC4" w:rsidRDefault="00677F1D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F2F5EA0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B87BC4">
        <w:rPr>
          <w:rFonts w:ascii="Tahoma" w:hAnsi="Tahoma"/>
          <w:b/>
        </w:rPr>
        <w:t xml:space="preserve">ALFABETISCHE LIJST VAN </w:t>
      </w:r>
      <w:r>
        <w:rPr>
          <w:rFonts w:ascii="Tahoma" w:hAnsi="Tahoma"/>
          <w:b/>
        </w:rPr>
        <w:t>GEREGISTREERDE</w:t>
      </w:r>
    </w:p>
    <w:p w14:paraId="174DF240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45337BA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78D9012" w14:textId="77777777" w:rsidR="00B87BC4" w:rsidRPr="00B87BC4" w:rsidRDefault="00B87BC4" w:rsidP="00B87BC4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CDCD089" w14:textId="77777777" w:rsidR="00B87BC4" w:rsidRPr="00B87BC4" w:rsidRDefault="00B87BC4" w:rsidP="00B87BC4">
      <w:pPr>
        <w:tabs>
          <w:tab w:val="left" w:leader="hyphen" w:pos="5386"/>
        </w:tabs>
        <w:rPr>
          <w:rFonts w:ascii="Tahoma" w:hAnsi="Tahoma"/>
          <w:sz w:val="16"/>
        </w:rPr>
      </w:pPr>
      <w:r w:rsidRPr="00B87BC4">
        <w:rPr>
          <w:rFonts w:ascii="Tahoma" w:hAnsi="Tahoma"/>
          <w:sz w:val="16"/>
        </w:rPr>
        <w:t xml:space="preserve">DE </w:t>
      </w:r>
      <w:proofErr w:type="spellStart"/>
      <w:r w:rsidRPr="00B87BC4">
        <w:rPr>
          <w:rFonts w:ascii="Tahoma" w:hAnsi="Tahoma"/>
          <w:sz w:val="16"/>
        </w:rPr>
        <w:t>DE</w:t>
      </w:r>
      <w:proofErr w:type="spellEnd"/>
      <w:r w:rsidRPr="00B87BC4">
        <w:rPr>
          <w:rFonts w:ascii="Tahoma" w:hAnsi="Tahoma"/>
          <w:sz w:val="16"/>
        </w:rPr>
        <w:t xml:space="preserve"> PAUW, ZELZATE, TELNR. 473751862</w:t>
      </w:r>
      <w:r>
        <w:rPr>
          <w:rFonts w:ascii="Tahoma" w:hAnsi="Tahoma"/>
          <w:sz w:val="16"/>
        </w:rPr>
        <w:tab/>
      </w:r>
      <w:r w:rsidRPr="00B87BC4">
        <w:rPr>
          <w:rFonts w:ascii="Tahoma" w:hAnsi="Tahoma"/>
          <w:sz w:val="16"/>
        </w:rPr>
        <w:t>6</w:t>
      </w:r>
    </w:p>
    <w:p w14:paraId="3E391B58" w14:textId="77777777" w:rsidR="00B87BC4" w:rsidRPr="00B87BC4" w:rsidRDefault="00B87BC4" w:rsidP="00B87BC4">
      <w:pPr>
        <w:tabs>
          <w:tab w:val="left" w:leader="hyphen" w:pos="5386"/>
        </w:tabs>
        <w:rPr>
          <w:rFonts w:ascii="Tahoma" w:hAnsi="Tahoma"/>
          <w:sz w:val="16"/>
        </w:rPr>
      </w:pPr>
      <w:r w:rsidRPr="00B87BC4">
        <w:rPr>
          <w:rFonts w:ascii="Tahoma" w:hAnsi="Tahoma"/>
          <w:sz w:val="16"/>
        </w:rPr>
        <w:t>A.M. VAN DE GUCHTE, VLAKE</w:t>
      </w:r>
      <w:r>
        <w:rPr>
          <w:rFonts w:ascii="Tahoma" w:hAnsi="Tahoma"/>
          <w:sz w:val="16"/>
        </w:rPr>
        <w:t xml:space="preserve"> , </w:t>
      </w:r>
      <w:r w:rsidRPr="00B87BC4">
        <w:rPr>
          <w:rFonts w:ascii="Tahoma" w:hAnsi="Tahoma"/>
          <w:sz w:val="16"/>
        </w:rPr>
        <w:t>TELNR. 06-21380840</w:t>
      </w:r>
      <w:r>
        <w:rPr>
          <w:rFonts w:ascii="Tahoma" w:hAnsi="Tahoma"/>
          <w:sz w:val="16"/>
        </w:rPr>
        <w:tab/>
      </w:r>
      <w:r w:rsidRPr="00B87BC4">
        <w:rPr>
          <w:rFonts w:ascii="Tahoma" w:hAnsi="Tahoma"/>
          <w:sz w:val="16"/>
        </w:rPr>
        <w:t>4 5</w:t>
      </w:r>
    </w:p>
    <w:p w14:paraId="2FDAD74F" w14:textId="77777777" w:rsidR="00B87BC4" w:rsidRPr="00B87BC4" w:rsidRDefault="00B87BC4" w:rsidP="00B87BC4">
      <w:pPr>
        <w:tabs>
          <w:tab w:val="left" w:leader="hyphen" w:pos="5386"/>
        </w:tabs>
        <w:rPr>
          <w:rFonts w:ascii="Tahoma" w:hAnsi="Tahoma"/>
          <w:sz w:val="16"/>
        </w:rPr>
      </w:pPr>
      <w:r w:rsidRPr="00B87BC4">
        <w:rPr>
          <w:rFonts w:ascii="Tahoma" w:hAnsi="Tahoma"/>
          <w:sz w:val="16"/>
        </w:rPr>
        <w:t xml:space="preserve">L </w:t>
      </w:r>
      <w:proofErr w:type="spellStart"/>
      <w:r w:rsidRPr="00B87BC4">
        <w:rPr>
          <w:rFonts w:ascii="Tahoma" w:hAnsi="Tahoma"/>
          <w:sz w:val="16"/>
        </w:rPr>
        <w:t>L</w:t>
      </w:r>
      <w:proofErr w:type="spellEnd"/>
      <w:r>
        <w:rPr>
          <w:rFonts w:ascii="Tahoma" w:hAnsi="Tahoma"/>
          <w:sz w:val="16"/>
        </w:rPr>
        <w:t xml:space="preserve"> </w:t>
      </w:r>
      <w:r w:rsidRPr="00B87BC4">
        <w:rPr>
          <w:rFonts w:ascii="Tahoma" w:hAnsi="Tahoma"/>
          <w:sz w:val="16"/>
        </w:rPr>
        <w:t>DE KLERK, GRIJPSKERKE, TELNR. 0621975408</w:t>
      </w:r>
      <w:r>
        <w:rPr>
          <w:rFonts w:ascii="Tahoma" w:hAnsi="Tahoma"/>
          <w:sz w:val="16"/>
        </w:rPr>
        <w:tab/>
      </w:r>
      <w:r w:rsidRPr="00B87BC4">
        <w:rPr>
          <w:rFonts w:ascii="Tahoma" w:hAnsi="Tahoma"/>
          <w:sz w:val="16"/>
        </w:rPr>
        <w:t>1</w:t>
      </w:r>
    </w:p>
    <w:p w14:paraId="7982D174" w14:textId="77777777" w:rsidR="00B87BC4" w:rsidRPr="00B87BC4" w:rsidRDefault="00B87BC4" w:rsidP="00B87BC4">
      <w:pPr>
        <w:tabs>
          <w:tab w:val="left" w:leader="hyphen" w:pos="5386"/>
        </w:tabs>
        <w:rPr>
          <w:rFonts w:ascii="Tahoma" w:hAnsi="Tahoma"/>
          <w:sz w:val="16"/>
        </w:rPr>
      </w:pPr>
      <w:r w:rsidRPr="00B87BC4">
        <w:rPr>
          <w:rFonts w:ascii="Tahoma" w:hAnsi="Tahoma"/>
          <w:sz w:val="16"/>
        </w:rPr>
        <w:t>P.H.M. KOLE, VLAKE</w:t>
      </w:r>
      <w:r>
        <w:rPr>
          <w:rFonts w:ascii="Tahoma" w:hAnsi="Tahoma"/>
          <w:sz w:val="16"/>
        </w:rPr>
        <w:t xml:space="preserve">, </w:t>
      </w:r>
      <w:r w:rsidRPr="00B87BC4">
        <w:rPr>
          <w:rFonts w:ascii="Tahoma" w:hAnsi="Tahoma"/>
          <w:sz w:val="16"/>
        </w:rPr>
        <w:t>TELNR. 06-23837485</w:t>
      </w:r>
      <w:r>
        <w:rPr>
          <w:rFonts w:ascii="Tahoma" w:hAnsi="Tahoma"/>
          <w:sz w:val="16"/>
        </w:rPr>
        <w:tab/>
      </w:r>
      <w:r w:rsidRPr="00B87BC4">
        <w:rPr>
          <w:rFonts w:ascii="Tahoma" w:hAnsi="Tahoma"/>
          <w:sz w:val="16"/>
        </w:rPr>
        <w:t>4 5</w:t>
      </w:r>
    </w:p>
    <w:p w14:paraId="2AAA5497" w14:textId="77777777" w:rsidR="00B87BC4" w:rsidRPr="00B87BC4" w:rsidRDefault="00B87BC4" w:rsidP="00B87BC4">
      <w:pPr>
        <w:tabs>
          <w:tab w:val="left" w:leader="hyphen" w:pos="5386"/>
        </w:tabs>
        <w:rPr>
          <w:rFonts w:ascii="Tahoma" w:hAnsi="Tahoma"/>
          <w:sz w:val="16"/>
        </w:rPr>
      </w:pPr>
      <w:r w:rsidRPr="00B87BC4">
        <w:rPr>
          <w:rFonts w:ascii="Tahoma" w:hAnsi="Tahoma"/>
          <w:sz w:val="16"/>
        </w:rPr>
        <w:t xml:space="preserve"> QUALITY STABLES, OUD GASTEL, TELNR. 06-14189915</w:t>
      </w:r>
      <w:r>
        <w:rPr>
          <w:rFonts w:ascii="Tahoma" w:hAnsi="Tahoma"/>
          <w:sz w:val="16"/>
        </w:rPr>
        <w:tab/>
      </w:r>
      <w:r w:rsidRPr="00B87BC4">
        <w:rPr>
          <w:rFonts w:ascii="Tahoma" w:hAnsi="Tahoma"/>
          <w:sz w:val="16"/>
        </w:rPr>
        <w:t>3</w:t>
      </w:r>
    </w:p>
    <w:p w14:paraId="637BEBA9" w14:textId="77777777" w:rsidR="0048547C" w:rsidRDefault="00B87BC4" w:rsidP="00B87BC4">
      <w:pPr>
        <w:tabs>
          <w:tab w:val="left" w:leader="hyphen" w:pos="5386"/>
        </w:tabs>
        <w:rPr>
          <w:rFonts w:ascii="Tahoma" w:hAnsi="Tahoma"/>
          <w:sz w:val="16"/>
        </w:rPr>
      </w:pPr>
      <w:r w:rsidRPr="00B87BC4">
        <w:rPr>
          <w:rFonts w:ascii="Tahoma" w:hAnsi="Tahoma"/>
          <w:sz w:val="16"/>
        </w:rPr>
        <w:t>W.S.N. WALRAVEN, VEERE, TELNR. 06-52347969</w:t>
      </w:r>
      <w:r>
        <w:rPr>
          <w:rFonts w:ascii="Tahoma" w:hAnsi="Tahoma"/>
          <w:sz w:val="16"/>
        </w:rPr>
        <w:tab/>
      </w:r>
      <w:r w:rsidRPr="00B87BC4">
        <w:rPr>
          <w:rFonts w:ascii="Tahoma" w:hAnsi="Tahoma"/>
          <w:sz w:val="16"/>
        </w:rPr>
        <w:t>2</w:t>
      </w:r>
    </w:p>
    <w:p w14:paraId="240CA530" w14:textId="77777777" w:rsidR="00DF1245" w:rsidRDefault="00DF1245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429E068" w14:textId="77777777" w:rsidR="00DF1245" w:rsidRDefault="00DF1245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592B193" w14:textId="77777777" w:rsidR="00DF1245" w:rsidRDefault="00DF1245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7B32C4C" w14:textId="77777777" w:rsidR="00DF1245" w:rsidRDefault="00DF1245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FB7158E" w14:textId="77777777" w:rsidR="00DF1245" w:rsidRDefault="00DF1245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DC2E066" w14:textId="77777777" w:rsidR="00DF1245" w:rsidRDefault="00DF1245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8276D9E" w14:textId="77777777" w:rsidR="00DF1245" w:rsidRDefault="00DF1245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BA50198" w14:textId="77777777" w:rsidR="00DF1245" w:rsidRDefault="00DF1245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43AEABA" w14:textId="77777777" w:rsidR="00DF1245" w:rsidRDefault="00DF1245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34BB87C" w14:textId="77777777" w:rsidR="00DF1245" w:rsidRDefault="00DF1245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3AF161DC" w14:textId="77777777" w:rsidR="00DF1245" w:rsidRDefault="00DF1245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94415A7" w14:textId="77777777" w:rsidR="00DF1245" w:rsidRDefault="00DF1245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3FF949E" w14:textId="5421B094" w:rsidR="00DF1245" w:rsidRDefault="00DF1245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B80132E" w14:textId="6B6C9763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3FF89C56" w14:textId="3F927452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08548E6" w14:textId="444A9AF6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D27AF7F" w14:textId="76849D0F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88A4774" w14:textId="4BE4027C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540249E" w14:textId="08C98583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3613AA56" w14:textId="2B7A847A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63910FE" w14:textId="264D9D7E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A9FAD9D" w14:textId="2AD41469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51FD8B6" w14:textId="51C98C6B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3C1CB798" w14:textId="34BC0A13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CDB5C29" w14:textId="766B61E4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0974F3B" w14:textId="17C75763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5703958" w14:textId="4D54D0A4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49D4FE17" w14:textId="0B24A262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7763DE8" w14:textId="2E319884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3FB4D260" w14:textId="16F77F39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FD87916" w14:textId="1EAA107E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D4780E5" w14:textId="3B28CA34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6E1EDDB" w14:textId="446EB08B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57790FF" w14:textId="370271EF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3D9BBDB" w14:textId="0308BF31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19B6D62" w14:textId="42BFED05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7F4ADEE" w14:textId="60C15761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4420EDC" w14:textId="2540F9F8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48C2763C" w14:textId="673EBF26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D380F76" w14:textId="1AB608F9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482E989" w14:textId="3D4605A3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42530206" w14:textId="058188C9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5692A03" w14:textId="3E7D8843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0E13DA4" w14:textId="0C06AB7A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6ED1433" w14:textId="002CE12B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4C6CCD1" w14:textId="69AC4F7B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2721CF2" w14:textId="3ECD1BAC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DAB7252" w14:textId="154D8FA7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B8CC7AB" w14:textId="42D4C855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8163D37" w14:textId="08376D1B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1615DAE" w14:textId="1F53B0E2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8B58B51" w14:textId="17AE8BA1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E2F53DE" w14:textId="18B11DDA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DD3027E" w14:textId="031394DD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14283C8" w14:textId="0FC64A8E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4526EB39" w14:textId="011AC80C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B791BC5" w14:textId="702B433C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46BF451D" w14:textId="32CB4E2A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3C8278ED" w14:textId="7465E380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3D5A9AD" w14:textId="36DB1536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DC97769" w14:textId="04F6B2DE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7389936" w14:textId="09AB7263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  <w:r>
        <w:rPr>
          <w:noProof/>
        </w:rPr>
        <w:drawing>
          <wp:inline distT="0" distB="0" distL="0" distR="0" wp14:anchorId="114FE356" wp14:editId="40D10387">
            <wp:extent cx="6477000" cy="704850"/>
            <wp:effectExtent l="0" t="0" r="0" b="0"/>
            <wp:docPr id="4" name="Afbeelding 4" descr="C:\Users\Schouwenaar\AppData\Local\Packages\Microsoft.Windows.Photos_8wekyb3d8bbwe\TempState\ShareServiceTempFolder\thumbnail_Sponsorbalk 2024 Official Partners nieu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uwenaar\AppData\Local\Packages\Microsoft.Windows.Photos_8wekyb3d8bbwe\TempState\ShareServiceTempFolder\thumbnail_Sponsorbalk 2024 Official Partners nieuw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74D45" w14:textId="7BCC10CD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EAD8647" w14:textId="42052ABC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B453913" w14:textId="77777777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EF528EC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852DDC">
        <w:rPr>
          <w:rFonts w:ascii="Tahoma" w:hAnsi="Tahoma"/>
          <w:b/>
        </w:rPr>
        <w:t>HENGSTVEULENS SPRINGEN</w:t>
      </w:r>
    </w:p>
    <w:p w14:paraId="3E2FB010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68236D8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C7EDEEE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52DDC">
        <w:rPr>
          <w:rFonts w:ascii="Tahoma" w:hAnsi="Tahoma"/>
          <w:b/>
          <w:sz w:val="17"/>
        </w:rPr>
        <w:t>10</w:t>
      </w:r>
      <w:r w:rsidRPr="00852DDC">
        <w:rPr>
          <w:rFonts w:ascii="Tahoma" w:hAnsi="Tahoma"/>
          <w:b/>
          <w:sz w:val="17"/>
        </w:rPr>
        <w:tab/>
        <w:t>UTHAGO 528003202401117, VB, SP, 20-04-2024 , BRUIN  TEKOOP</w:t>
      </w:r>
    </w:p>
    <w:p w14:paraId="7A3AF77F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COMTHAGO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V. COMME IL FAUT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ERK</w:t>
      </w:r>
    </w:p>
    <w:p w14:paraId="4335B554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M.</w:t>
      </w:r>
      <w:r w:rsidRPr="00852DDC">
        <w:rPr>
          <w:rFonts w:ascii="Tahoma" w:hAnsi="Tahoma"/>
          <w:sz w:val="16"/>
        </w:rPr>
        <w:t xml:space="preserve"> HUWERNA SP STB ELITE, IBOP-(SPR), SPORT-(SPR), PROK</w:t>
      </w:r>
    </w:p>
    <w:p w14:paraId="7E7A2A75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BUBALU VDL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ERK M. ROWERNA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852DDC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852DDC">
        <w:rPr>
          <w:rFonts w:ascii="Tahoma" w:hAnsi="Tahoma"/>
          <w:sz w:val="16"/>
        </w:rPr>
        <w:t>, D-OC</w:t>
      </w:r>
    </w:p>
    <w:p w14:paraId="2FBBCDA1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MV.</w:t>
      </w:r>
      <w:r w:rsidRPr="00852DDC">
        <w:rPr>
          <w:rFonts w:ascii="Tahoma" w:hAnsi="Tahoma"/>
          <w:sz w:val="16"/>
        </w:rPr>
        <w:t xml:space="preserve"> IROKO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KEUR -- FARAM </w:t>
      </w:r>
    </w:p>
    <w:p w14:paraId="52CC6E88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>FOK./GER.: S. MOENS, AAGTEKERKSEWEG 1, 4363 RA AAGTEKERKE</w:t>
      </w:r>
    </w:p>
    <w:p w14:paraId="07B93778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852DDC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852DDC">
        <w:rPr>
          <w:rFonts w:ascii="Tahoma" w:hAnsi="Tahoma"/>
          <w:sz w:val="16"/>
        </w:rPr>
        <w:t xml:space="preserve"> S.6 D.6 H/B.6.5 G.14 R.16 STN.15 SVE.7 I.8.5 RBH.8 ASP.7.5 T.76</w:t>
      </w:r>
    </w:p>
    <w:p w14:paraId="6791A4D3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96D0F43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52DDC">
        <w:rPr>
          <w:rFonts w:ascii="Tahoma" w:hAnsi="Tahoma"/>
          <w:b/>
          <w:sz w:val="17"/>
        </w:rPr>
        <w:t>11</w:t>
      </w:r>
      <w:r w:rsidRPr="00852DDC">
        <w:rPr>
          <w:rFonts w:ascii="Tahoma" w:hAnsi="Tahoma"/>
          <w:b/>
          <w:sz w:val="17"/>
        </w:rPr>
        <w:tab/>
        <w:t>UTAH VL 528003202401946, VB, SP, 03-05-2024 , SCHIMMEL VOS GEB  TEKOOP</w:t>
      </w:r>
    </w:p>
    <w:p w14:paraId="47EF6AA9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KANNAN JR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V. CORNET OBOLENSKY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ERK</w:t>
      </w:r>
    </w:p>
    <w:p w14:paraId="46DBAFC2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M.</w:t>
      </w:r>
      <w:r w:rsidRPr="00852DDC">
        <w:rPr>
          <w:rFonts w:ascii="Tahoma" w:hAnsi="Tahoma"/>
          <w:sz w:val="16"/>
        </w:rPr>
        <w:t xml:space="preserve"> ZILPA SP STB STER, SPORT-(SPR), D-OC</w:t>
      </w:r>
    </w:p>
    <w:p w14:paraId="74F2818F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COME ON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M. CARIOLA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RP STB </w:t>
      </w:r>
      <w:r>
        <w:rPr>
          <w:rFonts w:ascii="Tahoma" w:hAnsi="Tahoma"/>
          <w:sz w:val="16"/>
        </w:rPr>
        <w:t>PREST</w:t>
      </w:r>
    </w:p>
    <w:p w14:paraId="16615439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MV.</w:t>
      </w:r>
      <w:r w:rsidRPr="00852DDC">
        <w:rPr>
          <w:rFonts w:ascii="Tahoma" w:hAnsi="Tahoma"/>
          <w:sz w:val="16"/>
        </w:rPr>
        <w:t xml:space="preserve"> GOUDSMID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KEUR -- RIGOLETTO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KEUR</w:t>
      </w:r>
    </w:p>
    <w:p w14:paraId="75720FE5" w14:textId="77777777" w:rsidR="00677F1D" w:rsidRDefault="00DF1245" w:rsidP="00677F1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>FOK./GER.: D. AUPERLE, STATIONSWEG 28, 3255 BL OUDE-TONGE</w:t>
      </w:r>
    </w:p>
    <w:p w14:paraId="1DFBC821" w14:textId="77777777" w:rsidR="00677F1D" w:rsidRDefault="00677F1D" w:rsidP="00677F1D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1D0113E6" w14:textId="33D8C49F" w:rsidR="00DF1245" w:rsidRPr="00677F1D" w:rsidRDefault="00DF1245" w:rsidP="00677F1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852DDC">
        <w:rPr>
          <w:rFonts w:ascii="Tahoma" w:hAnsi="Tahoma"/>
          <w:b/>
        </w:rPr>
        <w:t>MERRIEVEULENS SPRINGEN</w:t>
      </w:r>
    </w:p>
    <w:p w14:paraId="4D652630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C76CBCA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474E1BF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52DDC">
        <w:rPr>
          <w:rFonts w:ascii="Tahoma" w:hAnsi="Tahoma"/>
          <w:b/>
          <w:sz w:val="17"/>
        </w:rPr>
        <w:t>12</w:t>
      </w:r>
      <w:r w:rsidRPr="00852DDC">
        <w:rPr>
          <w:rFonts w:ascii="Tahoma" w:hAnsi="Tahoma"/>
          <w:b/>
          <w:sz w:val="17"/>
        </w:rPr>
        <w:tab/>
        <w:t>ULANDRA DH 528003202400703, REG. A, SP, 02-04-2024 , BRUIN [A]</w:t>
      </w:r>
    </w:p>
    <w:p w14:paraId="03051C4E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LANDINO VDL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D-OC V. STAKKATO GOLD </w:t>
      </w:r>
    </w:p>
    <w:p w14:paraId="761B8D7C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M.</w:t>
      </w:r>
      <w:r w:rsidRPr="00852DDC">
        <w:rPr>
          <w:rFonts w:ascii="Tahoma" w:hAnsi="Tahoma"/>
          <w:sz w:val="16"/>
        </w:rPr>
        <w:t xml:space="preserve"> PHILANDRA VD LEEUWERK SP</w:t>
      </w:r>
    </w:p>
    <w:p w14:paraId="1A0FD440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GRAND SLAM VDL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KEUR M. TILANDRA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RP VB </w:t>
      </w:r>
      <w:r>
        <w:rPr>
          <w:rFonts w:ascii="Tahoma" w:hAnsi="Tahoma"/>
          <w:sz w:val="16"/>
        </w:rPr>
        <w:t>PREST</w:t>
      </w:r>
    </w:p>
    <w:p w14:paraId="6C4E4B94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MV.</w:t>
      </w:r>
      <w:r w:rsidRPr="00852DDC">
        <w:rPr>
          <w:rFonts w:ascii="Tahoma" w:hAnsi="Tahoma"/>
          <w:sz w:val="16"/>
        </w:rPr>
        <w:t xml:space="preserve"> MARLON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-- JUS DE POMME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KEUR</w:t>
      </w:r>
    </w:p>
    <w:p w14:paraId="12B64CAD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>FOK./GER.: M. DEN HERTOG-VAN LEENEN, HOFDIJKSWEG 34A, 3253 KB OUDDORP</w:t>
      </w:r>
    </w:p>
    <w:p w14:paraId="76A84F81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1FEECB8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52DDC">
        <w:rPr>
          <w:rFonts w:ascii="Tahoma" w:hAnsi="Tahoma"/>
          <w:b/>
          <w:sz w:val="17"/>
        </w:rPr>
        <w:t>13</w:t>
      </w:r>
      <w:r w:rsidRPr="00852DDC">
        <w:rPr>
          <w:rFonts w:ascii="Tahoma" w:hAnsi="Tahoma"/>
          <w:b/>
          <w:sz w:val="17"/>
        </w:rPr>
        <w:tab/>
        <w:t xml:space="preserve">URAJA HILLY 528003202401126, VB, SP, 11-04-2024 , BRUIN </w:t>
      </w:r>
    </w:p>
    <w:p w14:paraId="1BCC1534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BOSTON VDL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V. BALTIC VDL</w:t>
      </w:r>
      <w:r>
        <w:rPr>
          <w:rFonts w:ascii="Tahoma" w:hAnsi="Tahoma"/>
          <w:sz w:val="16"/>
        </w:rPr>
        <w:t xml:space="preserve"> PREF</w:t>
      </w:r>
    </w:p>
    <w:p w14:paraId="7F5634DE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M.</w:t>
      </w:r>
      <w:r w:rsidRPr="00852DDC">
        <w:rPr>
          <w:rFonts w:ascii="Tahoma" w:hAnsi="Tahoma"/>
          <w:sz w:val="16"/>
        </w:rPr>
        <w:t xml:space="preserve"> HAKILLY D Z SP STB KEUR, IBOP-(SPR)</w:t>
      </w:r>
    </w:p>
    <w:p w14:paraId="293725B5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HARLEY VDL</w:t>
      </w:r>
      <w:r>
        <w:rPr>
          <w:rFonts w:ascii="Tahoma" w:hAnsi="Tahoma"/>
          <w:sz w:val="16"/>
        </w:rPr>
        <w:t xml:space="preserve"> PREF</w:t>
      </w:r>
      <w:r w:rsidRPr="00852DDC">
        <w:rPr>
          <w:rFonts w:ascii="Tahoma" w:hAnsi="Tahoma"/>
          <w:sz w:val="16"/>
        </w:rPr>
        <w:t xml:space="preserve"> M. AKILLY D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SP STB ELITE, IBOP-(SPR), D-OC</w:t>
      </w:r>
    </w:p>
    <w:p w14:paraId="43AE4A60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MV.</w:t>
      </w:r>
      <w:r w:rsidRPr="00852DDC">
        <w:rPr>
          <w:rFonts w:ascii="Tahoma" w:hAnsi="Tahoma"/>
          <w:sz w:val="16"/>
        </w:rPr>
        <w:t xml:space="preserve"> CALVADOS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KEUR -- LIBERO H</w:t>
      </w:r>
      <w:r>
        <w:rPr>
          <w:rFonts w:ascii="Tahoma" w:hAnsi="Tahoma"/>
          <w:sz w:val="16"/>
        </w:rPr>
        <w:t xml:space="preserve"> PREF</w:t>
      </w:r>
    </w:p>
    <w:p w14:paraId="10681281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sz w:val="16"/>
        </w:rPr>
        <w:t>FOKKER: L. BUMA, WITMARSUM</w:t>
      </w:r>
    </w:p>
    <w:p w14:paraId="039A993D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>GER.: K. MINDERHOUD, BRAAMWEG 1, 4371 EN KOUDEKERKE</w:t>
      </w:r>
    </w:p>
    <w:p w14:paraId="5CF55961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852DDC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852DDC">
        <w:rPr>
          <w:rFonts w:ascii="Tahoma" w:hAnsi="Tahoma"/>
          <w:sz w:val="16"/>
        </w:rPr>
        <w:t xml:space="preserve"> S.7 D.8.5 H/B.8 G.16 R.16 STN.16 SVE.7.5 I.8 RBH.7.5 ASP.8 T.79</w:t>
      </w:r>
    </w:p>
    <w:p w14:paraId="4B72BC20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BA7E1F5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52DDC">
        <w:rPr>
          <w:rFonts w:ascii="Tahoma" w:hAnsi="Tahoma"/>
          <w:b/>
          <w:sz w:val="17"/>
        </w:rPr>
        <w:t>14</w:t>
      </w:r>
      <w:r w:rsidRPr="00852DDC">
        <w:rPr>
          <w:rFonts w:ascii="Tahoma" w:hAnsi="Tahoma"/>
          <w:b/>
          <w:sz w:val="17"/>
        </w:rPr>
        <w:tab/>
        <w:t xml:space="preserve">UPPIE DONJA 528003202404702, VB, SP, 18-04-2024 , DONKERBRUIN </w:t>
      </w:r>
    </w:p>
    <w:p w14:paraId="42942EAC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STARGOS VDL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V. STAKKATO GOLD </w:t>
      </w:r>
    </w:p>
    <w:p w14:paraId="49CF5EF1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M.</w:t>
      </w:r>
      <w:r w:rsidRPr="00852DDC">
        <w:rPr>
          <w:rFonts w:ascii="Tahoma" w:hAnsi="Tahoma"/>
          <w:sz w:val="16"/>
        </w:rPr>
        <w:t xml:space="preserve"> LUCCA DONJA SP STB KEUR, IBOP-(SPR)</w:t>
      </w:r>
    </w:p>
    <w:p w14:paraId="337A10F4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HOTSPOT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M. HUUPIE DONJA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SP STB ELITE, IBOP-(SPR), SPORT-(SPR), PROK</w:t>
      </w:r>
    </w:p>
    <w:p w14:paraId="6CE92C77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MV.</w:t>
      </w:r>
      <w:r w:rsidRPr="00852DDC">
        <w:rPr>
          <w:rFonts w:ascii="Tahoma" w:hAnsi="Tahoma"/>
          <w:sz w:val="16"/>
        </w:rPr>
        <w:t xml:space="preserve"> BERNINI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-- TYGO </w:t>
      </w:r>
    </w:p>
    <w:p w14:paraId="485BCA8A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>FOK./GER.: D.F.C. BENSCHOP, GAPINGSEDREEF 1, 4353 SK SEROOSKERKE</w:t>
      </w:r>
    </w:p>
    <w:p w14:paraId="0475ECF9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852DDC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852DDC">
        <w:rPr>
          <w:rFonts w:ascii="Tahoma" w:hAnsi="Tahoma"/>
          <w:sz w:val="16"/>
        </w:rPr>
        <w:t xml:space="preserve"> S.6.5 D.6 H/B.6.5 G.15 R.14 STN.15 SVE.8 I.8 RBH.7.5 ASP.7.5 T.75</w:t>
      </w:r>
    </w:p>
    <w:p w14:paraId="3B10C1F5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CEDA202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52DDC">
        <w:rPr>
          <w:rFonts w:ascii="Tahoma" w:hAnsi="Tahoma"/>
          <w:b/>
          <w:sz w:val="17"/>
        </w:rPr>
        <w:t>15</w:t>
      </w:r>
      <w:r w:rsidRPr="00852DDC">
        <w:rPr>
          <w:rFonts w:ascii="Tahoma" w:hAnsi="Tahoma"/>
          <w:b/>
          <w:sz w:val="17"/>
        </w:rPr>
        <w:tab/>
        <w:t>UWERNA 528003202401854, REG. A, SP, 28-04-2024 , BRUIN [A] TEKOOP</w:t>
      </w:r>
    </w:p>
    <w:p w14:paraId="136CDD94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LANDINO VDL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D-OC V. STAKKATO GOLD </w:t>
      </w:r>
    </w:p>
    <w:p w14:paraId="527D28BE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M.</w:t>
      </w:r>
      <w:r w:rsidRPr="00852DDC">
        <w:rPr>
          <w:rFonts w:ascii="Tahoma" w:hAnsi="Tahoma"/>
          <w:sz w:val="16"/>
        </w:rPr>
        <w:t xml:space="preserve"> MY WERNA SP STB STER, D-OC</w:t>
      </w:r>
    </w:p>
    <w:p w14:paraId="2690E0C9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ZIROCCO BLUE VDL</w:t>
      </w:r>
      <w:r>
        <w:rPr>
          <w:rFonts w:ascii="Tahoma" w:hAnsi="Tahoma"/>
          <w:sz w:val="16"/>
        </w:rPr>
        <w:t xml:space="preserve"> PREF</w:t>
      </w:r>
      <w:r w:rsidRPr="00852DDC">
        <w:rPr>
          <w:rFonts w:ascii="Tahoma" w:hAnsi="Tahoma"/>
          <w:sz w:val="16"/>
        </w:rPr>
        <w:t xml:space="preserve"> M. HUWERNA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SP STB ELITE, IBOP-(SPR), SPORT-(SPR), PROK</w:t>
      </w:r>
    </w:p>
    <w:p w14:paraId="1F0C37BE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MV.</w:t>
      </w:r>
      <w:r w:rsidRPr="00852DDC">
        <w:rPr>
          <w:rFonts w:ascii="Tahoma" w:hAnsi="Tahoma"/>
          <w:sz w:val="16"/>
        </w:rPr>
        <w:t xml:space="preserve"> BUBALU VDL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ERK -- IROKO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KEUR</w:t>
      </w:r>
    </w:p>
    <w:p w14:paraId="32C33AC2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>FOK./GER.: S. MOENS, AAGTEKERKSEWEG 1, 4363 RA AAGTEKERKE</w:t>
      </w:r>
    </w:p>
    <w:p w14:paraId="3488BDF7" w14:textId="77777777" w:rsidR="00677F1D" w:rsidRDefault="00677F1D" w:rsidP="00DF1245">
      <w:pPr>
        <w:rPr>
          <w:rFonts w:ascii="Tahoma" w:hAnsi="Tahoma"/>
          <w:sz w:val="16"/>
        </w:rPr>
      </w:pPr>
    </w:p>
    <w:p w14:paraId="155E69F8" w14:textId="77777777" w:rsidR="00677F1D" w:rsidRDefault="00677F1D" w:rsidP="00DF1245">
      <w:pPr>
        <w:rPr>
          <w:rFonts w:ascii="Tahoma" w:hAnsi="Tahoma"/>
          <w:sz w:val="16"/>
        </w:rPr>
      </w:pPr>
    </w:p>
    <w:p w14:paraId="362EDBA4" w14:textId="77777777" w:rsidR="00677F1D" w:rsidRDefault="00677F1D" w:rsidP="00DF1245">
      <w:pPr>
        <w:rPr>
          <w:rFonts w:ascii="Tahoma" w:hAnsi="Tahoma"/>
          <w:sz w:val="16"/>
        </w:rPr>
      </w:pPr>
    </w:p>
    <w:p w14:paraId="0C42B338" w14:textId="77777777" w:rsidR="00677F1D" w:rsidRDefault="00677F1D" w:rsidP="00DF1245">
      <w:pPr>
        <w:rPr>
          <w:rFonts w:ascii="Tahoma" w:hAnsi="Tahoma"/>
          <w:sz w:val="16"/>
        </w:rPr>
      </w:pPr>
    </w:p>
    <w:p w14:paraId="01BC0DD3" w14:textId="77777777" w:rsidR="00677F1D" w:rsidRDefault="00677F1D" w:rsidP="00DF1245">
      <w:pPr>
        <w:rPr>
          <w:rFonts w:ascii="Tahoma" w:hAnsi="Tahoma"/>
          <w:sz w:val="16"/>
        </w:rPr>
      </w:pPr>
    </w:p>
    <w:p w14:paraId="717A5AF9" w14:textId="77777777" w:rsidR="00677F1D" w:rsidRDefault="00677F1D" w:rsidP="00DF1245">
      <w:pPr>
        <w:rPr>
          <w:rFonts w:ascii="Tahoma" w:hAnsi="Tahoma"/>
          <w:sz w:val="16"/>
        </w:rPr>
      </w:pPr>
    </w:p>
    <w:p w14:paraId="0690CD6D" w14:textId="77777777" w:rsidR="00677F1D" w:rsidRDefault="00677F1D" w:rsidP="00DF1245">
      <w:pPr>
        <w:rPr>
          <w:rFonts w:ascii="Tahoma" w:hAnsi="Tahoma"/>
          <w:sz w:val="16"/>
        </w:rPr>
      </w:pPr>
    </w:p>
    <w:p w14:paraId="457D6A44" w14:textId="77777777" w:rsidR="00677F1D" w:rsidRDefault="00677F1D" w:rsidP="00DF1245">
      <w:pPr>
        <w:rPr>
          <w:rFonts w:ascii="Tahoma" w:hAnsi="Tahoma"/>
          <w:sz w:val="16"/>
        </w:rPr>
      </w:pPr>
    </w:p>
    <w:p w14:paraId="191894CB" w14:textId="77777777" w:rsidR="00677F1D" w:rsidRDefault="00677F1D" w:rsidP="00DF1245">
      <w:pPr>
        <w:rPr>
          <w:rFonts w:ascii="Tahoma" w:hAnsi="Tahoma"/>
          <w:sz w:val="16"/>
        </w:rPr>
      </w:pPr>
    </w:p>
    <w:p w14:paraId="289034DC" w14:textId="77777777" w:rsidR="00677F1D" w:rsidRDefault="00677F1D" w:rsidP="00DF1245">
      <w:pPr>
        <w:rPr>
          <w:rFonts w:ascii="Tahoma" w:hAnsi="Tahoma"/>
          <w:sz w:val="16"/>
        </w:rPr>
      </w:pPr>
    </w:p>
    <w:p w14:paraId="615B2391" w14:textId="77777777" w:rsidR="00677F1D" w:rsidRDefault="00677F1D" w:rsidP="00DF1245">
      <w:pPr>
        <w:rPr>
          <w:rFonts w:ascii="Tahoma" w:hAnsi="Tahoma"/>
          <w:sz w:val="16"/>
        </w:rPr>
      </w:pPr>
    </w:p>
    <w:p w14:paraId="6EDFDAB1" w14:textId="77777777" w:rsidR="00677F1D" w:rsidRDefault="00677F1D" w:rsidP="00DF1245">
      <w:pPr>
        <w:rPr>
          <w:rFonts w:ascii="Tahoma" w:hAnsi="Tahoma"/>
          <w:sz w:val="16"/>
        </w:rPr>
      </w:pPr>
    </w:p>
    <w:p w14:paraId="4C64DD8C" w14:textId="77777777" w:rsidR="00677F1D" w:rsidRDefault="00677F1D" w:rsidP="00DF1245">
      <w:pPr>
        <w:rPr>
          <w:rFonts w:ascii="Tahoma" w:hAnsi="Tahoma"/>
          <w:sz w:val="16"/>
        </w:rPr>
      </w:pPr>
    </w:p>
    <w:p w14:paraId="52BCBCC2" w14:textId="77777777" w:rsidR="00677F1D" w:rsidRDefault="00677F1D" w:rsidP="00DF1245">
      <w:pPr>
        <w:rPr>
          <w:rFonts w:ascii="Tahoma" w:hAnsi="Tahoma"/>
          <w:sz w:val="16"/>
        </w:rPr>
      </w:pPr>
    </w:p>
    <w:p w14:paraId="06B1E9F0" w14:textId="2DA23518" w:rsidR="00DF1245" w:rsidRDefault="00677F1D" w:rsidP="00DF1245">
      <w:pPr>
        <w:rPr>
          <w:rFonts w:ascii="Tahoma" w:hAnsi="Tahoma"/>
          <w:sz w:val="16"/>
        </w:rPr>
      </w:pPr>
      <w:r>
        <w:rPr>
          <w:noProof/>
        </w:rPr>
        <w:drawing>
          <wp:inline distT="0" distB="0" distL="0" distR="0" wp14:anchorId="42DBB2A9" wp14:editId="0161C82D">
            <wp:extent cx="6477000" cy="704850"/>
            <wp:effectExtent l="0" t="0" r="0" b="0"/>
            <wp:docPr id="5" name="Afbeelding 5" descr="C:\Users\Schouwenaar\AppData\Local\Packages\Microsoft.Windows.Photos_8wekyb3d8bbwe\TempState\ShareServiceTempFolder\thumbnail_Sponsorbalk 2024 Official Partners nieu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uwenaar\AppData\Local\Packages\Microsoft.Windows.Photos_8wekyb3d8bbwe\TempState\ShareServiceTempFolder\thumbnail_Sponsorbalk 2024 Official Partners nieuw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245">
        <w:rPr>
          <w:rFonts w:ascii="Tahoma" w:hAnsi="Tahoma"/>
          <w:sz w:val="16"/>
        </w:rPr>
        <w:br w:type="page"/>
      </w:r>
    </w:p>
    <w:p w14:paraId="72685E46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852DDC">
        <w:rPr>
          <w:rFonts w:ascii="Tahoma" w:hAnsi="Tahoma"/>
          <w:b/>
        </w:rPr>
        <w:lastRenderedPageBreak/>
        <w:t>HENGSTVEULENS DRESSUUR</w:t>
      </w:r>
    </w:p>
    <w:p w14:paraId="28F58536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E04441A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4B59155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52DDC">
        <w:rPr>
          <w:rFonts w:ascii="Tahoma" w:hAnsi="Tahoma"/>
          <w:b/>
          <w:sz w:val="17"/>
        </w:rPr>
        <w:t>16</w:t>
      </w:r>
      <w:r w:rsidRPr="00852DDC">
        <w:rPr>
          <w:rFonts w:ascii="Tahoma" w:hAnsi="Tahoma"/>
          <w:b/>
          <w:sz w:val="17"/>
        </w:rPr>
        <w:tab/>
        <w:t xml:space="preserve">UUTDEKUNST 528003202400180, VB, DP, ET, 29-02-2024 , ZWART </w:t>
      </w:r>
    </w:p>
    <w:p w14:paraId="34953555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INDIAN ROCK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V. APACHE</w:t>
      </w:r>
      <w:r>
        <w:rPr>
          <w:rFonts w:ascii="Tahoma" w:hAnsi="Tahoma"/>
          <w:sz w:val="16"/>
        </w:rPr>
        <w:t xml:space="preserve"> PREF</w:t>
      </w:r>
    </w:p>
    <w:p w14:paraId="5B2BD458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M.</w:t>
      </w:r>
      <w:r w:rsidRPr="00852DDC">
        <w:rPr>
          <w:rFonts w:ascii="Tahoma" w:hAnsi="Tahoma"/>
          <w:sz w:val="16"/>
        </w:rPr>
        <w:t xml:space="preserve"> LUNA DP STB ELITE, EPTM-(DRES), SPORT-(DRES), PROK, D-OC</w:t>
      </w:r>
    </w:p>
    <w:p w14:paraId="3B7E2556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GOVERNOR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M. ELMARA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DP STB STER, </w:t>
      </w:r>
      <w:r>
        <w:rPr>
          <w:rFonts w:ascii="Tahoma" w:hAnsi="Tahoma"/>
          <w:sz w:val="16"/>
        </w:rPr>
        <w:t>PREF</w:t>
      </w:r>
      <w:r w:rsidRPr="00852DDC">
        <w:rPr>
          <w:rFonts w:ascii="Tahoma" w:hAnsi="Tahoma"/>
          <w:sz w:val="16"/>
        </w:rPr>
        <w:t>, PROK</w:t>
      </w:r>
    </w:p>
    <w:p w14:paraId="716B2743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MV.</w:t>
      </w:r>
      <w:r w:rsidRPr="00852DDC">
        <w:rPr>
          <w:rFonts w:ascii="Tahoma" w:hAnsi="Tahoma"/>
          <w:sz w:val="16"/>
        </w:rPr>
        <w:t xml:space="preserve"> ZHIVAGO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-- WELTMEYER </w:t>
      </w:r>
    </w:p>
    <w:p w14:paraId="36CE1912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>FOK./GER.: L. VERSCHUEREN, NOORDDIJK 8, 4542 NA HOEK</w:t>
      </w:r>
    </w:p>
    <w:p w14:paraId="1BA49864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sz w:val="16"/>
        </w:rPr>
        <w:t xml:space="preserve">EPTM DP </w:t>
      </w:r>
      <w:r>
        <w:rPr>
          <w:rFonts w:ascii="Tahoma" w:hAnsi="Tahoma"/>
          <w:sz w:val="16"/>
        </w:rPr>
        <w:t xml:space="preserve">M. </w:t>
      </w:r>
      <w:r w:rsidRPr="00852DDC">
        <w:rPr>
          <w:rFonts w:ascii="Tahoma" w:hAnsi="Tahoma"/>
          <w:sz w:val="16"/>
        </w:rPr>
        <w:t xml:space="preserve"> S.16 D.17 G. 16 SPL.8 H/B.8.5 R/B.8.5 ADP.8 T.82</w:t>
      </w:r>
    </w:p>
    <w:p w14:paraId="1476E76F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0993C28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52DDC">
        <w:rPr>
          <w:rFonts w:ascii="Tahoma" w:hAnsi="Tahoma"/>
          <w:b/>
          <w:sz w:val="17"/>
        </w:rPr>
        <w:t>17</w:t>
      </w:r>
      <w:r w:rsidRPr="00852DDC">
        <w:rPr>
          <w:rFonts w:ascii="Tahoma" w:hAnsi="Tahoma"/>
          <w:b/>
          <w:sz w:val="17"/>
        </w:rPr>
        <w:tab/>
        <w:t xml:space="preserve">UNO LORENZO GP 528003202402263, VB, DP, 07-04-2024 , ZWART </w:t>
      </w:r>
    </w:p>
    <w:p w14:paraId="01A5922B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EXTREME U.S.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V. ESCAMILLO </w:t>
      </w:r>
    </w:p>
    <w:p w14:paraId="47E5219C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M.</w:t>
      </w:r>
      <w:r w:rsidRPr="00852DDC">
        <w:rPr>
          <w:rFonts w:ascii="Tahoma" w:hAnsi="Tahoma"/>
          <w:sz w:val="16"/>
        </w:rPr>
        <w:t xml:space="preserve"> MIRACLE ZIVARA GP DP STB-EXT</w:t>
      </w:r>
    </w:p>
    <w:p w14:paraId="3C473B09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CEASAR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M. ELO SE GP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DP VB</w:t>
      </w:r>
    </w:p>
    <w:p w14:paraId="13B093A7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MV.</w:t>
      </w:r>
      <w:r w:rsidRPr="00852DDC">
        <w:rPr>
          <w:rFonts w:ascii="Tahoma" w:hAnsi="Tahoma"/>
          <w:sz w:val="16"/>
        </w:rPr>
        <w:t xml:space="preserve"> VALDEZ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-- BELASCO </w:t>
      </w:r>
    </w:p>
    <w:p w14:paraId="781D16CD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>FOK./GER.: M. GOEDHART, HANEVELTWEG 10, 4332 SM MIDDELBURG</w:t>
      </w:r>
    </w:p>
    <w:p w14:paraId="0F00ABF7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7D1CF04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52DDC">
        <w:rPr>
          <w:rFonts w:ascii="Tahoma" w:hAnsi="Tahoma"/>
          <w:b/>
          <w:sz w:val="17"/>
        </w:rPr>
        <w:t>18</w:t>
      </w:r>
      <w:r w:rsidRPr="00852DDC">
        <w:rPr>
          <w:rFonts w:ascii="Tahoma" w:hAnsi="Tahoma"/>
          <w:b/>
          <w:sz w:val="17"/>
        </w:rPr>
        <w:tab/>
        <w:t xml:space="preserve">UNDERCOVER S.T. 528003202403534, VB, DP, 15-04-2024 , VOS </w:t>
      </w:r>
    </w:p>
    <w:p w14:paraId="36FF8D58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EXTREME U.S.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V. ESCAMILLO </w:t>
      </w:r>
    </w:p>
    <w:p w14:paraId="04DE27FD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M.</w:t>
      </w:r>
      <w:r w:rsidRPr="00852DDC">
        <w:rPr>
          <w:rFonts w:ascii="Tahoma" w:hAnsi="Tahoma"/>
          <w:sz w:val="16"/>
        </w:rPr>
        <w:t xml:space="preserve"> LANORA DP STB STER, VOORLOPIG KEUR, D-OC</w:t>
      </w:r>
    </w:p>
    <w:p w14:paraId="59B0BF2B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GOTCHA-UTOPIA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M. BRANORA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DP STB STER, VOORLOPIG KEUR</w:t>
      </w:r>
    </w:p>
    <w:p w14:paraId="6CA2BF8B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MV.</w:t>
      </w:r>
      <w:r w:rsidRPr="00852DDC">
        <w:rPr>
          <w:rFonts w:ascii="Tahoma" w:hAnsi="Tahoma"/>
          <w:sz w:val="16"/>
        </w:rPr>
        <w:t xml:space="preserve"> SPECIAL D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-- GOODTIMES </w:t>
      </w:r>
    </w:p>
    <w:p w14:paraId="3A9B190E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>FOK./GER.: T.C.F. HUIJBRECHTS, DEEWEG 4, 4444 RV 'S-HEER ABTSKERKE</w:t>
      </w:r>
    </w:p>
    <w:p w14:paraId="6B1CF4BE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0E601E0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52DDC">
        <w:rPr>
          <w:rFonts w:ascii="Tahoma" w:hAnsi="Tahoma"/>
          <w:b/>
          <w:sz w:val="17"/>
        </w:rPr>
        <w:t>19</w:t>
      </w:r>
      <w:r w:rsidRPr="00852DDC">
        <w:rPr>
          <w:rFonts w:ascii="Tahoma" w:hAnsi="Tahoma"/>
          <w:b/>
          <w:sz w:val="17"/>
        </w:rPr>
        <w:tab/>
        <w:t xml:space="preserve">UFO 528003202402698, VB, DP, ET, 24-04-2024 , ZWART </w:t>
      </w:r>
    </w:p>
    <w:p w14:paraId="22E2DB19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MCLAREN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V. MORRICONE </w:t>
      </w:r>
    </w:p>
    <w:p w14:paraId="73FC170F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M.</w:t>
      </w:r>
      <w:r w:rsidRPr="00852DDC">
        <w:rPr>
          <w:rFonts w:ascii="Tahoma" w:hAnsi="Tahoma"/>
          <w:sz w:val="16"/>
        </w:rPr>
        <w:t xml:space="preserve"> RITZ KARLA DP STB STER, PROK, D-OC</w:t>
      </w:r>
    </w:p>
    <w:p w14:paraId="290D9782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JAMESON RS2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M. HAKARLA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DP STB ELITE, </w:t>
      </w:r>
      <w:r>
        <w:rPr>
          <w:rFonts w:ascii="Tahoma" w:hAnsi="Tahoma"/>
          <w:sz w:val="16"/>
        </w:rPr>
        <w:t>PREF</w:t>
      </w:r>
      <w:r w:rsidRPr="00852DDC">
        <w:rPr>
          <w:rFonts w:ascii="Tahoma" w:hAnsi="Tahoma"/>
          <w:sz w:val="16"/>
        </w:rPr>
        <w:t>, IBOP-(DRES), PROK</w:t>
      </w:r>
    </w:p>
    <w:p w14:paraId="097A0FDA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MV.</w:t>
      </w:r>
      <w:r w:rsidRPr="00852DDC">
        <w:rPr>
          <w:rFonts w:ascii="Tahoma" w:hAnsi="Tahoma"/>
          <w:sz w:val="16"/>
        </w:rPr>
        <w:t xml:space="preserve"> CHAGALL D&amp;R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-- ZEOLIET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KEUR</w:t>
      </w:r>
    </w:p>
    <w:p w14:paraId="2ABEC576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>FOK./GER.: QUALITY STABLES, GASTELSEDIJK ZUID 4, 4751 VE OUD GASTEL</w:t>
      </w:r>
    </w:p>
    <w:p w14:paraId="73A9FA3C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AF1BCBE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52DDC">
        <w:rPr>
          <w:rFonts w:ascii="Tahoma" w:hAnsi="Tahoma"/>
          <w:b/>
          <w:sz w:val="17"/>
        </w:rPr>
        <w:t>20</w:t>
      </w:r>
      <w:r w:rsidRPr="00852DDC">
        <w:rPr>
          <w:rFonts w:ascii="Tahoma" w:hAnsi="Tahoma"/>
          <w:b/>
          <w:sz w:val="17"/>
        </w:rPr>
        <w:tab/>
        <w:t>USAIN BOLT QDH 528003202404389, REG. A, DP, ET, 30-04-2024 , ZWART [RA]</w:t>
      </w:r>
    </w:p>
    <w:p w14:paraId="06E2A310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DYNAMIC DREAM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V. DREAM BOY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KEUR</w:t>
      </w:r>
    </w:p>
    <w:p w14:paraId="3F964EB7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M.</w:t>
      </w:r>
      <w:r w:rsidRPr="00852DDC">
        <w:rPr>
          <w:rFonts w:ascii="Tahoma" w:hAnsi="Tahoma"/>
          <w:sz w:val="16"/>
        </w:rPr>
        <w:t xml:space="preserve"> OLIVIA NEWTON-JOHN QDH DP STB ELITE, IBOP-(DRES), D-OC</w:t>
      </w:r>
    </w:p>
    <w:p w14:paraId="04569B46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FRANKLIN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M. GOLINDA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DP VB PROK</w:t>
      </w:r>
    </w:p>
    <w:p w14:paraId="098F8946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MV.</w:t>
      </w:r>
      <w:r w:rsidRPr="00852DDC">
        <w:rPr>
          <w:rFonts w:ascii="Tahoma" w:hAnsi="Tahoma"/>
          <w:sz w:val="16"/>
        </w:rPr>
        <w:t xml:space="preserve"> VOICE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-- ARGENTINUS </w:t>
      </w:r>
    </w:p>
    <w:p w14:paraId="629208C9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 xml:space="preserve">FOK./GER.: A. VANPRAET, BURGEMEESTER DIERICKLAAN 5, 4576 AR KOEWACHT </w:t>
      </w:r>
    </w:p>
    <w:p w14:paraId="1767F65E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852DDC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852DDC">
        <w:rPr>
          <w:rFonts w:ascii="Tahoma" w:hAnsi="Tahoma"/>
          <w:sz w:val="16"/>
        </w:rPr>
        <w:t xml:space="preserve"> S.14 D.15 G. 16 SPL.7.5 H/B.7.5 R/B.8 ADP.7.5 T.75.5</w:t>
      </w:r>
    </w:p>
    <w:p w14:paraId="0A63247B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87B3C3B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52DDC">
        <w:rPr>
          <w:rFonts w:ascii="Tahoma" w:hAnsi="Tahoma"/>
          <w:b/>
          <w:sz w:val="17"/>
        </w:rPr>
        <w:t>21</w:t>
      </w:r>
      <w:r w:rsidRPr="00852DDC">
        <w:rPr>
          <w:rFonts w:ascii="Tahoma" w:hAnsi="Tahoma"/>
          <w:b/>
          <w:sz w:val="17"/>
        </w:rPr>
        <w:tab/>
        <w:t xml:space="preserve">UBERTO 528003202402661, VB, DP, 05-05-2024 , ZWART </w:t>
      </w:r>
    </w:p>
    <w:p w14:paraId="4AC26A17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EXTREME U.S.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V. ESCAMILLO </w:t>
      </w:r>
    </w:p>
    <w:p w14:paraId="1F6CD936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M.</w:t>
      </w:r>
      <w:r w:rsidRPr="00852DDC">
        <w:rPr>
          <w:rFonts w:ascii="Tahoma" w:hAnsi="Tahoma"/>
          <w:sz w:val="16"/>
        </w:rPr>
        <w:t xml:space="preserve"> EQU DP STB ELITE, IBOP-(DRES), D-OC</w:t>
      </w:r>
    </w:p>
    <w:p w14:paraId="2DD5B2D4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AMP RE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M. BENTLY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DP VB</w:t>
      </w:r>
    </w:p>
    <w:p w14:paraId="7A3A2A0E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MV.</w:t>
      </w:r>
      <w:r w:rsidRPr="00852DDC">
        <w:rPr>
          <w:rFonts w:ascii="Tahoma" w:hAnsi="Tahoma"/>
          <w:sz w:val="16"/>
        </w:rPr>
        <w:t xml:space="preserve"> FLORENCIO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KEUR -- OBRECHT </w:t>
      </w:r>
    </w:p>
    <w:p w14:paraId="246C6063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>FOK./GER.: CHR. M. SNEPVANGERS, HUIJBERGSEBAAN 576, 4625 DM BERGEN OP ZOOM</w:t>
      </w:r>
    </w:p>
    <w:p w14:paraId="6CBA6ED5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852DDC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852DDC">
        <w:rPr>
          <w:rFonts w:ascii="Tahoma" w:hAnsi="Tahoma"/>
          <w:sz w:val="16"/>
        </w:rPr>
        <w:t xml:space="preserve"> S.15 D.15 G. 17 SPL.7.5 H/B.7.5 R/B.8 ADP.7.5 T.77.5</w:t>
      </w:r>
    </w:p>
    <w:p w14:paraId="473ADC69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8268BE0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52DDC">
        <w:rPr>
          <w:rFonts w:ascii="Tahoma" w:hAnsi="Tahoma"/>
          <w:b/>
          <w:sz w:val="17"/>
        </w:rPr>
        <w:t>22</w:t>
      </w:r>
      <w:r w:rsidRPr="00852DDC">
        <w:rPr>
          <w:rFonts w:ascii="Tahoma" w:hAnsi="Tahoma"/>
          <w:b/>
          <w:sz w:val="17"/>
        </w:rPr>
        <w:tab/>
        <w:t xml:space="preserve">UPGRADE 528003202405697, VB, DP, 05-05-2024 , ZWART </w:t>
      </w:r>
    </w:p>
    <w:p w14:paraId="39D0E126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MY BLUE HORS SANTIANO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V. SEZUAN </w:t>
      </w:r>
    </w:p>
    <w:p w14:paraId="1D5A414E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M.</w:t>
      </w:r>
      <w:r w:rsidRPr="00852DDC">
        <w:rPr>
          <w:rFonts w:ascii="Tahoma" w:hAnsi="Tahoma"/>
          <w:sz w:val="16"/>
        </w:rPr>
        <w:t xml:space="preserve"> OZO BELLA DP STB STER, VOORLOPIG KEUR, D-OC</w:t>
      </w:r>
    </w:p>
    <w:p w14:paraId="2A88004A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F RST JAZZ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M. KISSE BELLA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DP STB STER, D-OC</w:t>
      </w:r>
    </w:p>
    <w:p w14:paraId="3E7FDE24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MV.</w:t>
      </w:r>
      <w:r w:rsidRPr="00852DDC">
        <w:rPr>
          <w:rFonts w:ascii="Tahoma" w:hAnsi="Tahoma"/>
          <w:sz w:val="16"/>
        </w:rPr>
        <w:t xml:space="preserve"> DE NIRO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ERK -- JAZZ</w:t>
      </w:r>
      <w:r>
        <w:rPr>
          <w:rFonts w:ascii="Tahoma" w:hAnsi="Tahoma"/>
          <w:sz w:val="16"/>
        </w:rPr>
        <w:t xml:space="preserve"> PREF</w:t>
      </w:r>
    </w:p>
    <w:p w14:paraId="4A79DAF4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 xml:space="preserve">FOK./GER.: P.H.M. KOLE, REEWEG 10, 4417 PB VLAKE </w:t>
      </w:r>
    </w:p>
    <w:p w14:paraId="3FD18E3E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 xml:space="preserve">A.M. VAN DE GUCHTE, REEWEG 10, 4417 PB VLAKE </w:t>
      </w:r>
    </w:p>
    <w:p w14:paraId="654AC4ED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852DDC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852DDC">
        <w:rPr>
          <w:rFonts w:ascii="Tahoma" w:hAnsi="Tahoma"/>
          <w:sz w:val="16"/>
        </w:rPr>
        <w:t xml:space="preserve"> S.14 D.13 G. 14 SPL.7 H/B.7 R/B.6.5 ADP.7 T.68.5</w:t>
      </w:r>
    </w:p>
    <w:p w14:paraId="0071A13A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242DB7B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52DDC">
        <w:rPr>
          <w:rFonts w:ascii="Tahoma" w:hAnsi="Tahoma"/>
          <w:b/>
          <w:sz w:val="17"/>
        </w:rPr>
        <w:t>23</w:t>
      </w:r>
      <w:r w:rsidRPr="00852DDC">
        <w:rPr>
          <w:rFonts w:ascii="Tahoma" w:hAnsi="Tahoma"/>
          <w:b/>
          <w:sz w:val="17"/>
        </w:rPr>
        <w:tab/>
        <w:t xml:space="preserve">UN-DEUX-TROIS 528003202402183, VB, DP, 10-05-2024 , BRUIN </w:t>
      </w:r>
    </w:p>
    <w:p w14:paraId="79EAB401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O'TOTO VAN DE WIMPHOF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V. GLOCK'S TOTO JR. </w:t>
      </w:r>
    </w:p>
    <w:p w14:paraId="3C088A27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M.</w:t>
      </w:r>
      <w:r w:rsidRPr="00852DDC">
        <w:rPr>
          <w:rFonts w:ascii="Tahoma" w:hAnsi="Tahoma"/>
          <w:sz w:val="16"/>
        </w:rPr>
        <w:t xml:space="preserve"> HURONA DP STB ELITE, SPORT-(DRES), IBOP-(DRES), PROK</w:t>
      </w:r>
    </w:p>
    <w:p w14:paraId="2EA8DF19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JAZZ</w:t>
      </w:r>
      <w:r>
        <w:rPr>
          <w:rFonts w:ascii="Tahoma" w:hAnsi="Tahoma"/>
          <w:sz w:val="16"/>
        </w:rPr>
        <w:t xml:space="preserve"> PREF</w:t>
      </w:r>
      <w:r w:rsidRPr="00852DDC">
        <w:rPr>
          <w:rFonts w:ascii="Tahoma" w:hAnsi="Tahoma"/>
          <w:sz w:val="16"/>
        </w:rPr>
        <w:t xml:space="preserve"> M. VURONA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DP STB ELITE, </w:t>
      </w:r>
      <w:r>
        <w:rPr>
          <w:rFonts w:ascii="Tahoma" w:hAnsi="Tahoma"/>
          <w:sz w:val="16"/>
        </w:rPr>
        <w:t>PREF</w:t>
      </w:r>
      <w:r w:rsidRPr="00852DDC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852DDC">
        <w:rPr>
          <w:rFonts w:ascii="Tahoma" w:hAnsi="Tahoma"/>
          <w:sz w:val="16"/>
        </w:rPr>
        <w:t>, IBOP-(DRES), SPORT-(DRES), PROK</w:t>
      </w:r>
    </w:p>
    <w:p w14:paraId="1F838F43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MV.</w:t>
      </w:r>
      <w:r w:rsidRPr="00852DDC">
        <w:rPr>
          <w:rFonts w:ascii="Tahoma" w:hAnsi="Tahoma"/>
          <w:sz w:val="16"/>
        </w:rPr>
        <w:t xml:space="preserve"> NEGRO</w:t>
      </w:r>
      <w:r>
        <w:rPr>
          <w:rFonts w:ascii="Tahoma" w:hAnsi="Tahoma"/>
          <w:sz w:val="16"/>
        </w:rPr>
        <w:t xml:space="preserve"> PREF</w:t>
      </w:r>
      <w:r w:rsidRPr="00852DDC">
        <w:rPr>
          <w:rFonts w:ascii="Tahoma" w:hAnsi="Tahoma"/>
          <w:sz w:val="16"/>
        </w:rPr>
        <w:t xml:space="preserve"> -- VINCENT </w:t>
      </w:r>
    </w:p>
    <w:p w14:paraId="151BB444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>FOK./GER.: CHR. DE FEYTER SEYDLITZ, DOORNDIJK 1, 4571 SP AXEL</w:t>
      </w:r>
    </w:p>
    <w:p w14:paraId="62DF4DA6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852DDC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852DDC">
        <w:rPr>
          <w:rFonts w:ascii="Tahoma" w:hAnsi="Tahoma"/>
          <w:sz w:val="16"/>
        </w:rPr>
        <w:t xml:space="preserve"> S.15 D.17 G. 16 SPL.7.5 H/B.8.5 R/B.8 ADP.8 T.80</w:t>
      </w:r>
    </w:p>
    <w:p w14:paraId="2BB2B4F2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408B2F6" w14:textId="77777777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11BE4DB4" w14:textId="77777777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3D8DF9DF" w14:textId="77777777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44537E06" w14:textId="77777777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459EB9CC" w14:textId="5CA8FC76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59EA166E" w14:textId="50F73FCC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>
        <w:rPr>
          <w:noProof/>
        </w:rPr>
        <w:drawing>
          <wp:inline distT="0" distB="0" distL="0" distR="0" wp14:anchorId="385762F4" wp14:editId="0B7C0F6C">
            <wp:extent cx="6477000" cy="704850"/>
            <wp:effectExtent l="0" t="0" r="0" b="0"/>
            <wp:docPr id="6" name="Afbeelding 6" descr="C:\Users\Schouwenaar\AppData\Local\Packages\Microsoft.Windows.Photos_8wekyb3d8bbwe\TempState\ShareServiceTempFolder\thumbnail_Sponsorbalk 2024 Official Partners nieu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uwenaar\AppData\Local\Packages\Microsoft.Windows.Photos_8wekyb3d8bbwe\TempState\ShareServiceTempFolder\thumbnail_Sponsorbalk 2024 Official Partners nieuw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2FAC6" w14:textId="77777777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30AFA064" w14:textId="77777777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01D46103" w14:textId="75BB621B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52DDC">
        <w:rPr>
          <w:rFonts w:ascii="Tahoma" w:hAnsi="Tahoma"/>
          <w:b/>
          <w:sz w:val="17"/>
        </w:rPr>
        <w:t>24</w:t>
      </w:r>
      <w:r w:rsidRPr="00852DDC">
        <w:rPr>
          <w:rFonts w:ascii="Tahoma" w:hAnsi="Tahoma"/>
          <w:b/>
          <w:sz w:val="17"/>
        </w:rPr>
        <w:tab/>
        <w:t xml:space="preserve">UNIQUE TOTO 528003202405493, VB, DP, 28-05-2024 , VOS </w:t>
      </w:r>
    </w:p>
    <w:p w14:paraId="4B9A734D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GLOCK'S TOTO JR.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V. TOTILAS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ERK</w:t>
      </w:r>
    </w:p>
    <w:p w14:paraId="7F462830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M.</w:t>
      </w:r>
      <w:r w:rsidRPr="00852DDC">
        <w:rPr>
          <w:rFonts w:ascii="Tahoma" w:hAnsi="Tahoma"/>
          <w:sz w:val="16"/>
        </w:rPr>
        <w:t xml:space="preserve"> KASSAVANCK DP STB STER, SPORT-(DRES), D-OC</w:t>
      </w:r>
    </w:p>
    <w:p w14:paraId="4180BAC4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NEGRO</w:t>
      </w:r>
      <w:r>
        <w:rPr>
          <w:rFonts w:ascii="Tahoma" w:hAnsi="Tahoma"/>
          <w:sz w:val="16"/>
        </w:rPr>
        <w:t xml:space="preserve"> PREF</w:t>
      </w:r>
      <w:r w:rsidRPr="00852DDC">
        <w:rPr>
          <w:rFonts w:ascii="Tahoma" w:hAnsi="Tahoma"/>
          <w:sz w:val="16"/>
        </w:rPr>
        <w:t xml:space="preserve"> M. ULONNEVANCK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RP REG. A </w:t>
      </w:r>
      <w:r>
        <w:rPr>
          <w:rFonts w:ascii="Tahoma" w:hAnsi="Tahoma"/>
          <w:sz w:val="16"/>
        </w:rPr>
        <w:t>PREF</w:t>
      </w:r>
      <w:r w:rsidRPr="00852DDC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852DDC">
        <w:rPr>
          <w:rFonts w:ascii="Tahoma" w:hAnsi="Tahoma"/>
          <w:sz w:val="16"/>
        </w:rPr>
        <w:t>, D-OC</w:t>
      </w:r>
    </w:p>
    <w:p w14:paraId="0289B877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MV.</w:t>
      </w:r>
      <w:r w:rsidRPr="00852DDC">
        <w:rPr>
          <w:rFonts w:ascii="Tahoma" w:hAnsi="Tahoma"/>
          <w:sz w:val="16"/>
        </w:rPr>
        <w:t xml:space="preserve"> KOSTOLANY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-- DONNERHALL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ERK</w:t>
      </w:r>
    </w:p>
    <w:p w14:paraId="787656BD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>FOK./GER.: FAM. KOUTSTAAL, ROELSEWEG 6, 4341 BH ARNEMUIDEN</w:t>
      </w:r>
    </w:p>
    <w:p w14:paraId="4411A98A" w14:textId="77777777" w:rsidR="00677F1D" w:rsidRDefault="00677F1D" w:rsidP="00677F1D">
      <w:pPr>
        <w:rPr>
          <w:rFonts w:ascii="Tahoma" w:hAnsi="Tahoma"/>
          <w:sz w:val="16"/>
        </w:rPr>
      </w:pPr>
    </w:p>
    <w:p w14:paraId="35A22F88" w14:textId="131C69C0" w:rsidR="00DF1245" w:rsidRPr="00677F1D" w:rsidRDefault="00DF1245" w:rsidP="00677F1D">
      <w:pPr>
        <w:rPr>
          <w:rFonts w:ascii="Tahoma" w:hAnsi="Tahoma"/>
          <w:sz w:val="16"/>
        </w:rPr>
      </w:pPr>
      <w:r w:rsidRPr="00852DDC">
        <w:rPr>
          <w:rFonts w:ascii="Tahoma" w:hAnsi="Tahoma"/>
          <w:b/>
        </w:rPr>
        <w:t>MERRIEVEULENS DRESSUUR</w:t>
      </w:r>
    </w:p>
    <w:p w14:paraId="2A06548A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FE60DB2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7A83E27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52DDC">
        <w:rPr>
          <w:rFonts w:ascii="Tahoma" w:hAnsi="Tahoma"/>
          <w:b/>
          <w:sz w:val="17"/>
        </w:rPr>
        <w:t>25</w:t>
      </w:r>
      <w:r w:rsidRPr="00852DDC">
        <w:rPr>
          <w:rFonts w:ascii="Tahoma" w:hAnsi="Tahoma"/>
          <w:b/>
          <w:sz w:val="17"/>
        </w:rPr>
        <w:tab/>
        <w:t>USHUAIA DE NORDIEK 528003202405680, VB, DP, 01-03-2024 , ZWART  TEKOOP</w:t>
      </w:r>
    </w:p>
    <w:p w14:paraId="1C654BDE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O'TOTO VAN DE WIMPHOF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V. GLOCK'S TOTO JR. </w:t>
      </w:r>
    </w:p>
    <w:p w14:paraId="751C3420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M.</w:t>
      </w:r>
      <w:r w:rsidRPr="00852DDC">
        <w:rPr>
          <w:rFonts w:ascii="Tahoma" w:hAnsi="Tahoma"/>
          <w:sz w:val="16"/>
        </w:rPr>
        <w:t xml:space="preserve"> PINA COLATINA DE NORDIEK DP STB STER, VOORLOPIG KEUR, D-OC</w:t>
      </w:r>
    </w:p>
    <w:p w14:paraId="56089D78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F RST DIOR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2E-</w:t>
      </w:r>
      <w:r>
        <w:rPr>
          <w:rFonts w:ascii="Tahoma" w:hAnsi="Tahoma"/>
          <w:sz w:val="16"/>
        </w:rPr>
        <w:t>BEZ</w:t>
      </w:r>
      <w:r w:rsidRPr="00852DDC">
        <w:rPr>
          <w:rFonts w:ascii="Tahoma" w:hAnsi="Tahoma"/>
          <w:sz w:val="16"/>
        </w:rPr>
        <w:t xml:space="preserve"> M. KWINTINA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DP STB ELITE, SPORT-(DRES), IBOP-(DRES), PROK</w:t>
      </w:r>
    </w:p>
    <w:p w14:paraId="238DE986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MV.</w:t>
      </w:r>
      <w:r w:rsidRPr="00852DDC">
        <w:rPr>
          <w:rFonts w:ascii="Tahoma" w:hAnsi="Tahoma"/>
          <w:sz w:val="16"/>
        </w:rPr>
        <w:t xml:space="preserve"> VIVALDI</w:t>
      </w:r>
      <w:r>
        <w:rPr>
          <w:rFonts w:ascii="Tahoma" w:hAnsi="Tahoma"/>
          <w:sz w:val="16"/>
        </w:rPr>
        <w:t xml:space="preserve"> PREF</w:t>
      </w:r>
      <w:r w:rsidRPr="00852DDC">
        <w:rPr>
          <w:rFonts w:ascii="Tahoma" w:hAnsi="Tahoma"/>
          <w:sz w:val="16"/>
        </w:rPr>
        <w:t xml:space="preserve"> -- FERRO</w:t>
      </w:r>
      <w:r>
        <w:rPr>
          <w:rFonts w:ascii="Tahoma" w:hAnsi="Tahoma"/>
          <w:sz w:val="16"/>
        </w:rPr>
        <w:t xml:space="preserve"> PREF</w:t>
      </w:r>
    </w:p>
    <w:p w14:paraId="164486DC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sz w:val="16"/>
        </w:rPr>
        <w:t>FOKKER: J.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KLEINJAN, GOUDSWAARD</w:t>
      </w:r>
    </w:p>
    <w:p w14:paraId="5DF65CD8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>FOK./GER.: M.C.H.I. RENTMEESTER, VROUWEPOLDERSEWEG 5, 4441 SJ OVEZANDE</w:t>
      </w:r>
    </w:p>
    <w:p w14:paraId="4F54A9C7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E0212ED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52DDC">
        <w:rPr>
          <w:rFonts w:ascii="Tahoma" w:hAnsi="Tahoma"/>
          <w:b/>
          <w:sz w:val="17"/>
        </w:rPr>
        <w:t>26</w:t>
      </w:r>
      <w:r w:rsidRPr="00852DDC">
        <w:rPr>
          <w:rFonts w:ascii="Tahoma" w:hAnsi="Tahoma"/>
          <w:b/>
          <w:sz w:val="17"/>
        </w:rPr>
        <w:tab/>
        <w:t xml:space="preserve">UHLALAA 528003202401266, VB, DP, 04-04-2024 , DONKERBRUIN </w:t>
      </w:r>
    </w:p>
    <w:p w14:paraId="309D13EC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BORDEAUX</w:t>
      </w:r>
      <w:r>
        <w:rPr>
          <w:rFonts w:ascii="Tahoma" w:hAnsi="Tahoma"/>
          <w:sz w:val="16"/>
        </w:rPr>
        <w:t xml:space="preserve"> PREF</w:t>
      </w:r>
      <w:r w:rsidRPr="00852DDC">
        <w:rPr>
          <w:rFonts w:ascii="Tahoma" w:hAnsi="Tahoma"/>
          <w:sz w:val="16"/>
        </w:rPr>
        <w:t xml:space="preserve"> V. UNITED </w:t>
      </w:r>
    </w:p>
    <w:p w14:paraId="15120819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M.</w:t>
      </w:r>
      <w:r w:rsidRPr="00852DDC">
        <w:rPr>
          <w:rFonts w:ascii="Tahoma" w:hAnsi="Tahoma"/>
          <w:sz w:val="16"/>
        </w:rPr>
        <w:t xml:space="preserve"> DIVA DP STB ELITE, EPTM-(DRES), SPORT-(DRES), PROK</w:t>
      </w:r>
    </w:p>
    <w:p w14:paraId="6FCD65DF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SPIELBERG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ERK M. RUBINI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DP STB STER, </w:t>
      </w:r>
      <w:r>
        <w:rPr>
          <w:rFonts w:ascii="Tahoma" w:hAnsi="Tahoma"/>
          <w:sz w:val="16"/>
        </w:rPr>
        <w:t>PREF</w:t>
      </w:r>
      <w:r w:rsidRPr="00852DDC">
        <w:rPr>
          <w:rFonts w:ascii="Tahoma" w:hAnsi="Tahoma"/>
          <w:sz w:val="16"/>
        </w:rPr>
        <w:t xml:space="preserve">, PRESATIE, PROK, SPORT-(DRES) </w:t>
      </w:r>
    </w:p>
    <w:p w14:paraId="35C9FE18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MV.</w:t>
      </w:r>
      <w:r w:rsidRPr="00852DDC">
        <w:rPr>
          <w:rFonts w:ascii="Tahoma" w:hAnsi="Tahoma"/>
          <w:sz w:val="16"/>
        </w:rPr>
        <w:t xml:space="preserve"> RUBINSTEIN I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-- DONNERHALL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ERK</w:t>
      </w:r>
    </w:p>
    <w:p w14:paraId="2125AFB8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>FOK./GER.: L. VERSCHUEREN, NOORDDIJK 8, 4542 NA HOEK</w:t>
      </w:r>
    </w:p>
    <w:p w14:paraId="3DD2E6E2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sz w:val="16"/>
        </w:rPr>
        <w:t xml:space="preserve">EPTM DP </w:t>
      </w:r>
      <w:r>
        <w:rPr>
          <w:rFonts w:ascii="Tahoma" w:hAnsi="Tahoma"/>
          <w:sz w:val="16"/>
        </w:rPr>
        <w:t xml:space="preserve">M. </w:t>
      </w:r>
      <w:r w:rsidRPr="00852DDC">
        <w:rPr>
          <w:rFonts w:ascii="Tahoma" w:hAnsi="Tahoma"/>
          <w:sz w:val="16"/>
        </w:rPr>
        <w:t xml:space="preserve"> S.17 D.13 G. 16 SPL.7 H/B.7 R/B.7.5 ADP.7.5 T.75</w:t>
      </w:r>
    </w:p>
    <w:p w14:paraId="5EF0390D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0C99678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52DDC">
        <w:rPr>
          <w:rFonts w:ascii="Tahoma" w:hAnsi="Tahoma"/>
          <w:b/>
          <w:sz w:val="17"/>
        </w:rPr>
        <w:t>27</w:t>
      </w:r>
      <w:r w:rsidRPr="00852DDC">
        <w:rPr>
          <w:rFonts w:ascii="Tahoma" w:hAnsi="Tahoma"/>
          <w:b/>
          <w:sz w:val="17"/>
        </w:rPr>
        <w:tab/>
        <w:t xml:space="preserve">UTAH SK 528003202402215, VB, DP, 06-04-2024 , DONKERBRUIN </w:t>
      </w:r>
    </w:p>
    <w:p w14:paraId="109E3EE8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NALEGRO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V. PAINTED BLACK</w:t>
      </w:r>
      <w:r>
        <w:rPr>
          <w:rFonts w:ascii="Tahoma" w:hAnsi="Tahoma"/>
          <w:sz w:val="16"/>
        </w:rPr>
        <w:t xml:space="preserve"> PREF</w:t>
      </w:r>
    </w:p>
    <w:p w14:paraId="21DFFE6F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M.</w:t>
      </w:r>
      <w:r w:rsidRPr="00852DDC">
        <w:rPr>
          <w:rFonts w:ascii="Tahoma" w:hAnsi="Tahoma"/>
          <w:sz w:val="16"/>
        </w:rPr>
        <w:t xml:space="preserve"> ELEANOR DP VB SPORT-(DRES)</w:t>
      </w:r>
    </w:p>
    <w:p w14:paraId="2930ABFC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UNITED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M. UNIVERSE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PREST</w:t>
      </w:r>
    </w:p>
    <w:p w14:paraId="4B42BD36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MV.</w:t>
      </w:r>
      <w:r w:rsidRPr="00852DDC">
        <w:rPr>
          <w:rFonts w:ascii="Tahoma" w:hAnsi="Tahoma"/>
          <w:sz w:val="16"/>
        </w:rPr>
        <w:t xml:space="preserve"> GRIBALDI</w:t>
      </w:r>
      <w:r>
        <w:rPr>
          <w:rFonts w:ascii="Tahoma" w:hAnsi="Tahoma"/>
          <w:sz w:val="16"/>
        </w:rPr>
        <w:t xml:space="preserve"> PREF</w:t>
      </w:r>
      <w:r w:rsidRPr="00852DDC">
        <w:rPr>
          <w:rFonts w:ascii="Tahoma" w:hAnsi="Tahoma"/>
          <w:sz w:val="16"/>
        </w:rPr>
        <w:t xml:space="preserve"> -- B.RAIMOND </w:t>
      </w:r>
    </w:p>
    <w:p w14:paraId="5A619236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sz w:val="16"/>
        </w:rPr>
        <w:t>FOKKER: S. KUPFER, SINT-KRUIS</w:t>
      </w:r>
    </w:p>
    <w:p w14:paraId="6C331A66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>GER.: S. K PFER, BELLE MAERTENSSTRAAT 41, 8340 MOERKERKE</w:t>
      </w:r>
    </w:p>
    <w:p w14:paraId="7F88B3C3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A6531A8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52DDC">
        <w:rPr>
          <w:rFonts w:ascii="Tahoma" w:hAnsi="Tahoma"/>
          <w:b/>
          <w:sz w:val="17"/>
        </w:rPr>
        <w:t>28</w:t>
      </w:r>
      <w:r w:rsidRPr="00852DDC">
        <w:rPr>
          <w:rFonts w:ascii="Tahoma" w:hAnsi="Tahoma"/>
          <w:b/>
          <w:sz w:val="17"/>
        </w:rPr>
        <w:tab/>
        <w:t xml:space="preserve">UNA NOSTRA 528003202402212, VB, DP, 04-05-2024 , DONKERBRUIN </w:t>
      </w:r>
    </w:p>
    <w:p w14:paraId="572ED093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EXTREME U.S.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V. ESCAMILLO </w:t>
      </w:r>
    </w:p>
    <w:p w14:paraId="3A046960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M.</w:t>
      </w:r>
      <w:r w:rsidRPr="00852DDC">
        <w:rPr>
          <w:rFonts w:ascii="Tahoma" w:hAnsi="Tahoma"/>
          <w:sz w:val="16"/>
        </w:rPr>
        <w:t xml:space="preserve"> ELMARA DP STB STER, </w:t>
      </w:r>
      <w:r>
        <w:rPr>
          <w:rFonts w:ascii="Tahoma" w:hAnsi="Tahoma"/>
          <w:sz w:val="16"/>
        </w:rPr>
        <w:t>PREF</w:t>
      </w:r>
      <w:r w:rsidRPr="00852DDC">
        <w:rPr>
          <w:rFonts w:ascii="Tahoma" w:hAnsi="Tahoma"/>
          <w:sz w:val="16"/>
        </w:rPr>
        <w:t>, PROK</w:t>
      </w:r>
    </w:p>
    <w:p w14:paraId="564B56C6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ZHIVAGO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M. TRESOR T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RP REG. A </w:t>
      </w:r>
      <w:r>
        <w:rPr>
          <w:rFonts w:ascii="Tahoma" w:hAnsi="Tahoma"/>
          <w:sz w:val="16"/>
        </w:rPr>
        <w:t>PREF</w:t>
      </w:r>
      <w:r w:rsidRPr="00852DDC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234CCE09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MV.</w:t>
      </w:r>
      <w:r w:rsidRPr="00852DDC">
        <w:rPr>
          <w:rFonts w:ascii="Tahoma" w:hAnsi="Tahoma"/>
          <w:sz w:val="16"/>
        </w:rPr>
        <w:t xml:space="preserve"> WELTMEYER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 xml:space="preserve">-- RUBINSTEIN I </w:t>
      </w:r>
    </w:p>
    <w:p w14:paraId="5488FC85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>FOK./GER.: C.E. DE MEYER-HAAK, LOZESCHORWEG 1, 4542 PP HOEK</w:t>
      </w:r>
    </w:p>
    <w:p w14:paraId="264C5E93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>P.A. VERSCHUEREN-TOLLENAAR, NOORDDIJK 8, 4542 NA HOEK</w:t>
      </w:r>
    </w:p>
    <w:p w14:paraId="5AD4E23A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852DDC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852DDC">
        <w:rPr>
          <w:rFonts w:ascii="Tahoma" w:hAnsi="Tahoma"/>
          <w:sz w:val="16"/>
        </w:rPr>
        <w:t xml:space="preserve"> S.14 D.15 G. 14 SPL.7 H/B.7.5 R/B.7.5 ADP.7 T.72</w:t>
      </w:r>
    </w:p>
    <w:p w14:paraId="33F7A715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ED1AC91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52DDC">
        <w:rPr>
          <w:rFonts w:ascii="Tahoma" w:hAnsi="Tahoma"/>
          <w:b/>
          <w:sz w:val="17"/>
        </w:rPr>
        <w:t>29</w:t>
      </w:r>
      <w:r w:rsidRPr="00852DDC">
        <w:rPr>
          <w:rFonts w:ascii="Tahoma" w:hAnsi="Tahoma"/>
          <w:b/>
          <w:sz w:val="17"/>
        </w:rPr>
        <w:tab/>
        <w:t>UNITY 528003202402104, REG. A, DP, 06-05-2024 , ZWARTBRUIN [A]</w:t>
      </w:r>
    </w:p>
    <w:p w14:paraId="0CD60BA6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BARTON VDL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2E-</w:t>
      </w:r>
      <w:r>
        <w:rPr>
          <w:rFonts w:ascii="Tahoma" w:hAnsi="Tahoma"/>
          <w:sz w:val="16"/>
        </w:rPr>
        <w:t>BEZ</w:t>
      </w:r>
      <w:r w:rsidRPr="00852DDC">
        <w:rPr>
          <w:rFonts w:ascii="Tahoma" w:hAnsi="Tahoma"/>
          <w:sz w:val="16"/>
        </w:rPr>
        <w:t>, D-OC V. BORDEAUX</w:t>
      </w:r>
      <w:r>
        <w:rPr>
          <w:rFonts w:ascii="Tahoma" w:hAnsi="Tahoma"/>
          <w:sz w:val="16"/>
        </w:rPr>
        <w:t xml:space="preserve"> PREF</w:t>
      </w:r>
    </w:p>
    <w:p w14:paraId="0A899209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  <w:t>M.</w:t>
      </w:r>
      <w:r w:rsidRPr="00852DDC">
        <w:rPr>
          <w:rFonts w:ascii="Tahoma" w:hAnsi="Tahoma"/>
          <w:sz w:val="16"/>
        </w:rPr>
        <w:t xml:space="preserve"> MYOMY DP STB STER, VOORLOPIG KEUR, D-OC</w:t>
      </w:r>
    </w:p>
    <w:p w14:paraId="5AB4159F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V.</w:t>
      </w:r>
      <w:r w:rsidRPr="00852DDC">
        <w:rPr>
          <w:rFonts w:ascii="Tahoma" w:hAnsi="Tahoma"/>
          <w:sz w:val="16"/>
        </w:rPr>
        <w:t xml:space="preserve"> GUARDIAN S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M. CORIEN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DP STB STER, PROK</w:t>
      </w:r>
    </w:p>
    <w:p w14:paraId="49AE5100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b/>
          <w:sz w:val="16"/>
        </w:rPr>
        <w:tab/>
        <w:t>MV.</w:t>
      </w:r>
      <w:r w:rsidRPr="00852DDC">
        <w:rPr>
          <w:rFonts w:ascii="Tahoma" w:hAnsi="Tahoma"/>
          <w:sz w:val="16"/>
        </w:rPr>
        <w:t xml:space="preserve"> JOHNSON</w:t>
      </w:r>
      <w:r>
        <w:rPr>
          <w:rFonts w:ascii="Tahoma" w:hAnsi="Tahoma"/>
          <w:sz w:val="16"/>
        </w:rPr>
        <w:t xml:space="preserve"> PREF</w:t>
      </w:r>
      <w:r w:rsidRPr="00852DDC">
        <w:rPr>
          <w:rFonts w:ascii="Tahoma" w:hAnsi="Tahoma"/>
          <w:sz w:val="16"/>
        </w:rPr>
        <w:t xml:space="preserve"> -- RONALDO </w:t>
      </w:r>
    </w:p>
    <w:p w14:paraId="3F66377B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52DDC">
        <w:rPr>
          <w:rFonts w:ascii="Tahoma" w:hAnsi="Tahoma"/>
          <w:b/>
          <w:sz w:val="16"/>
        </w:rPr>
        <w:tab/>
      </w:r>
      <w:r w:rsidRPr="00852DDC">
        <w:rPr>
          <w:rFonts w:ascii="Tahoma" w:hAnsi="Tahoma"/>
          <w:sz w:val="16"/>
        </w:rPr>
        <w:t>FOKKER: A. VEENEMA, BERLICUM NB</w:t>
      </w:r>
    </w:p>
    <w:p w14:paraId="4F6B324A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b/>
          <w:sz w:val="16"/>
        </w:rPr>
        <w:t>GER.: STAL ELBERS, GRINDWEG NAAR HONTENISSE 10, 4589 KN OSSENISSE</w:t>
      </w:r>
    </w:p>
    <w:p w14:paraId="5E751B18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D9D5C3B" w14:textId="74A1F536" w:rsidR="00DF1245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4490FE8" w14:textId="01F3F15B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67EDAC6" w14:textId="4B9B7F93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77A0A3A" w14:textId="0FE729D7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23CDD9F" w14:textId="640EDF4C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9994BD7" w14:textId="78FF39CA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258ED8B" w14:textId="589DF4BE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EC2F19E" w14:textId="57BC1702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5CB950C" w14:textId="4E21C7B9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0F7E04C" w14:textId="40648027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A952904" w14:textId="77536361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51873C7" w14:textId="261E76BB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9BDAAD0" w14:textId="7C4EE751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A0D1512" w14:textId="62EE3D1C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8AB58D3" w14:textId="107B87F2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E1B1AF7" w14:textId="20E65D95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0A0EDAD" w14:textId="0907A41E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noProof/>
        </w:rPr>
        <w:drawing>
          <wp:inline distT="0" distB="0" distL="0" distR="0" wp14:anchorId="052FDB6F" wp14:editId="1801DE36">
            <wp:extent cx="6477000" cy="704850"/>
            <wp:effectExtent l="0" t="0" r="0" b="0"/>
            <wp:docPr id="7" name="Afbeelding 7" descr="C:\Users\Schouwenaar\AppData\Local\Packages\Microsoft.Windows.Photos_8wekyb3d8bbwe\TempState\ShareServiceTempFolder\thumbnail_Sponsorbalk 2024 Official Partners nieu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uwenaar\AppData\Local\Packages\Microsoft.Windows.Photos_8wekyb3d8bbwe\TempState\ShareServiceTempFolder\thumbnail_Sponsorbalk 2024 Official Partners nieuw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84327" w14:textId="6FB4F560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C364549" w14:textId="190CBA18" w:rsidR="00677F1D" w:rsidRDefault="00677F1D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B0BAE37" w14:textId="77777777" w:rsidR="00677F1D" w:rsidRPr="00852DDC" w:rsidRDefault="00677F1D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8E82E95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852DDC">
        <w:rPr>
          <w:rFonts w:ascii="Tahoma" w:hAnsi="Tahoma"/>
          <w:b/>
        </w:rPr>
        <w:t xml:space="preserve">ALFABETISCHE LIJST VAN </w:t>
      </w:r>
      <w:r>
        <w:rPr>
          <w:rFonts w:ascii="Tahoma" w:hAnsi="Tahoma"/>
          <w:b/>
        </w:rPr>
        <w:t>GEREGISTREERDE</w:t>
      </w:r>
    </w:p>
    <w:p w14:paraId="6E4FDA3A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873C395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C22DCCE" w14:textId="77777777" w:rsidR="00DF1245" w:rsidRPr="00852DDC" w:rsidRDefault="00DF1245" w:rsidP="00DF124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07DB516" w14:textId="77777777" w:rsidR="00DF1245" w:rsidRPr="00852DDC" w:rsidRDefault="00DF1245" w:rsidP="00DF1245">
      <w:pPr>
        <w:tabs>
          <w:tab w:val="left" w:leader="hyphen" w:pos="5386"/>
        </w:tabs>
        <w:rPr>
          <w:rFonts w:ascii="Tahoma" w:hAnsi="Tahoma"/>
          <w:sz w:val="16"/>
        </w:rPr>
      </w:pPr>
      <w:r w:rsidRPr="00852DDC">
        <w:rPr>
          <w:rFonts w:ascii="Tahoma" w:hAnsi="Tahoma"/>
          <w:sz w:val="16"/>
        </w:rPr>
        <w:t>D. AUPERLE, OUDE-TONGE, TELNR. 06-48194332</w:t>
      </w: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sz w:val="16"/>
        </w:rPr>
        <w:t>11</w:t>
      </w:r>
    </w:p>
    <w:p w14:paraId="3198D633" w14:textId="77777777" w:rsidR="00DF1245" w:rsidRPr="00852DDC" w:rsidRDefault="00DF1245" w:rsidP="00DF1245">
      <w:pPr>
        <w:tabs>
          <w:tab w:val="left" w:leader="hyphen" w:pos="5386"/>
        </w:tabs>
        <w:rPr>
          <w:rFonts w:ascii="Tahoma" w:hAnsi="Tahoma"/>
          <w:sz w:val="16"/>
        </w:rPr>
      </w:pPr>
      <w:r w:rsidRPr="00852DDC">
        <w:rPr>
          <w:rFonts w:ascii="Tahoma" w:hAnsi="Tahoma"/>
          <w:sz w:val="16"/>
        </w:rPr>
        <w:t>D.F.C. BENSCHOP, SEROOSKERKE, TELNR. 06-41504427</w:t>
      </w: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sz w:val="16"/>
        </w:rPr>
        <w:t>14</w:t>
      </w:r>
    </w:p>
    <w:p w14:paraId="4F5E27C3" w14:textId="77777777" w:rsidR="00DF1245" w:rsidRPr="00852DDC" w:rsidRDefault="00DF1245" w:rsidP="00DF1245">
      <w:pPr>
        <w:tabs>
          <w:tab w:val="left" w:leader="hyphen" w:pos="5386"/>
        </w:tabs>
        <w:rPr>
          <w:rFonts w:ascii="Tahoma" w:hAnsi="Tahoma"/>
          <w:sz w:val="16"/>
        </w:rPr>
      </w:pPr>
      <w:r w:rsidRPr="00852DDC">
        <w:rPr>
          <w:rFonts w:ascii="Tahoma" w:hAnsi="Tahoma"/>
          <w:sz w:val="16"/>
        </w:rPr>
        <w:t>CHR. DE FEYTER SEYDLITZ, AXEL, TELNR. 06-48979630</w:t>
      </w: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sz w:val="16"/>
        </w:rPr>
        <w:t>23</w:t>
      </w:r>
    </w:p>
    <w:p w14:paraId="6A283762" w14:textId="77777777" w:rsidR="00DF1245" w:rsidRPr="00852DDC" w:rsidRDefault="00DF1245" w:rsidP="00DF1245">
      <w:pPr>
        <w:tabs>
          <w:tab w:val="left" w:leader="hyphen" w:pos="5386"/>
        </w:tabs>
        <w:rPr>
          <w:rFonts w:ascii="Tahoma" w:hAnsi="Tahoma"/>
          <w:sz w:val="16"/>
        </w:rPr>
      </w:pPr>
      <w:r w:rsidRPr="00852DDC">
        <w:rPr>
          <w:rFonts w:ascii="Tahoma" w:hAnsi="Tahoma"/>
          <w:sz w:val="16"/>
        </w:rPr>
        <w:t>M. GOEDHART, MIDDELBURG, TELNR. +31611266556</w:t>
      </w: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sz w:val="16"/>
        </w:rPr>
        <w:t>17</w:t>
      </w:r>
    </w:p>
    <w:p w14:paraId="23E198C0" w14:textId="77777777" w:rsidR="00DF1245" w:rsidRPr="00852DDC" w:rsidRDefault="00DF1245" w:rsidP="00DF1245">
      <w:pPr>
        <w:tabs>
          <w:tab w:val="left" w:leader="hyphen" w:pos="5386"/>
        </w:tabs>
        <w:rPr>
          <w:rFonts w:ascii="Tahoma" w:hAnsi="Tahoma"/>
          <w:sz w:val="16"/>
        </w:rPr>
      </w:pPr>
      <w:r w:rsidRPr="00852DDC">
        <w:rPr>
          <w:rFonts w:ascii="Tahoma" w:hAnsi="Tahoma"/>
          <w:sz w:val="16"/>
        </w:rPr>
        <w:t>A.M. VAN DE GUCHTE, VLAKE</w:t>
      </w:r>
      <w:r>
        <w:rPr>
          <w:rFonts w:ascii="Tahoma" w:hAnsi="Tahoma"/>
          <w:sz w:val="16"/>
        </w:rPr>
        <w:t xml:space="preserve"> , </w:t>
      </w:r>
      <w:r w:rsidRPr="00852DDC">
        <w:rPr>
          <w:rFonts w:ascii="Tahoma" w:hAnsi="Tahoma"/>
          <w:sz w:val="16"/>
        </w:rPr>
        <w:t>TELNR. 06-21380840</w:t>
      </w: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sz w:val="16"/>
        </w:rPr>
        <w:t>22</w:t>
      </w:r>
    </w:p>
    <w:p w14:paraId="20ADB1AD" w14:textId="77777777" w:rsidR="00DF1245" w:rsidRPr="00852DDC" w:rsidRDefault="00DF1245" w:rsidP="00DF1245">
      <w:pPr>
        <w:tabs>
          <w:tab w:val="left" w:leader="hyphen" w:pos="5386"/>
        </w:tabs>
        <w:rPr>
          <w:rFonts w:ascii="Tahoma" w:hAnsi="Tahoma"/>
          <w:sz w:val="16"/>
        </w:rPr>
      </w:pPr>
      <w:r w:rsidRPr="00852DDC">
        <w:rPr>
          <w:rFonts w:ascii="Tahoma" w:hAnsi="Tahoma"/>
          <w:sz w:val="16"/>
        </w:rPr>
        <w:t>M.</w:t>
      </w:r>
      <w:r>
        <w:rPr>
          <w:rFonts w:ascii="Tahoma" w:hAnsi="Tahoma"/>
          <w:sz w:val="16"/>
        </w:rPr>
        <w:t xml:space="preserve"> </w:t>
      </w:r>
      <w:r w:rsidRPr="00852DDC">
        <w:rPr>
          <w:rFonts w:ascii="Tahoma" w:hAnsi="Tahoma"/>
          <w:sz w:val="16"/>
        </w:rPr>
        <w:t>DEN HERTOG-VAN LEENEN, OUDDORP, TELNR. 06-46152555</w:t>
      </w: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sz w:val="16"/>
        </w:rPr>
        <w:t>12</w:t>
      </w:r>
    </w:p>
    <w:p w14:paraId="42860EF7" w14:textId="77777777" w:rsidR="00DF1245" w:rsidRPr="00852DDC" w:rsidRDefault="00DF1245" w:rsidP="00DF1245">
      <w:pPr>
        <w:tabs>
          <w:tab w:val="left" w:leader="hyphen" w:pos="5386"/>
        </w:tabs>
        <w:rPr>
          <w:rFonts w:ascii="Tahoma" w:hAnsi="Tahoma"/>
          <w:sz w:val="16"/>
        </w:rPr>
      </w:pPr>
      <w:r w:rsidRPr="00852DDC">
        <w:rPr>
          <w:rFonts w:ascii="Tahoma" w:hAnsi="Tahoma"/>
          <w:sz w:val="16"/>
        </w:rPr>
        <w:t>T.C.F. HUIJBRECHTS, 'S-HEER ABTSKERKE, TELNR. 06-11359592</w:t>
      </w: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sz w:val="16"/>
        </w:rPr>
        <w:t>18</w:t>
      </w:r>
    </w:p>
    <w:p w14:paraId="2BF900C2" w14:textId="77777777" w:rsidR="00DF1245" w:rsidRPr="00852DDC" w:rsidRDefault="00DF1245" w:rsidP="00DF1245">
      <w:pPr>
        <w:tabs>
          <w:tab w:val="left" w:leader="hyphen" w:pos="5386"/>
        </w:tabs>
        <w:rPr>
          <w:rFonts w:ascii="Tahoma" w:hAnsi="Tahoma"/>
          <w:sz w:val="16"/>
        </w:rPr>
      </w:pPr>
      <w:r w:rsidRPr="00852DDC">
        <w:rPr>
          <w:rFonts w:ascii="Tahoma" w:hAnsi="Tahoma"/>
          <w:sz w:val="16"/>
        </w:rPr>
        <w:t>P.H.M. KOLE, VLAKE</w:t>
      </w:r>
      <w:r>
        <w:rPr>
          <w:rFonts w:ascii="Tahoma" w:hAnsi="Tahoma"/>
          <w:sz w:val="16"/>
        </w:rPr>
        <w:t xml:space="preserve">, </w:t>
      </w:r>
      <w:r w:rsidRPr="00852DDC">
        <w:rPr>
          <w:rFonts w:ascii="Tahoma" w:hAnsi="Tahoma"/>
          <w:sz w:val="16"/>
        </w:rPr>
        <w:t>TELNR. 06-23837485</w:t>
      </w: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sz w:val="16"/>
        </w:rPr>
        <w:t>22</w:t>
      </w:r>
    </w:p>
    <w:p w14:paraId="0A9EE2F4" w14:textId="77777777" w:rsidR="00DF1245" w:rsidRPr="00852DDC" w:rsidRDefault="00DF1245" w:rsidP="00DF1245">
      <w:pPr>
        <w:tabs>
          <w:tab w:val="left" w:leader="hyphen" w:pos="5386"/>
        </w:tabs>
        <w:rPr>
          <w:rFonts w:ascii="Tahoma" w:hAnsi="Tahoma"/>
          <w:sz w:val="16"/>
        </w:rPr>
      </w:pPr>
      <w:r w:rsidRPr="00852DDC">
        <w:rPr>
          <w:rFonts w:ascii="Tahoma" w:hAnsi="Tahoma"/>
          <w:sz w:val="16"/>
        </w:rPr>
        <w:t>FAM. KOUTSTAAL, ARNEMUIDEN, TELNR. 06-53719607</w:t>
      </w: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sz w:val="16"/>
        </w:rPr>
        <w:t>24</w:t>
      </w:r>
    </w:p>
    <w:p w14:paraId="0C756144" w14:textId="77777777" w:rsidR="00DF1245" w:rsidRPr="00852DDC" w:rsidRDefault="00DF1245" w:rsidP="00DF1245">
      <w:pPr>
        <w:tabs>
          <w:tab w:val="left" w:leader="hyphen" w:pos="5386"/>
        </w:tabs>
        <w:rPr>
          <w:rFonts w:ascii="Tahoma" w:hAnsi="Tahoma"/>
          <w:sz w:val="16"/>
        </w:rPr>
      </w:pPr>
      <w:r w:rsidRPr="00852DDC">
        <w:rPr>
          <w:rFonts w:ascii="Tahoma" w:hAnsi="Tahoma"/>
          <w:sz w:val="16"/>
        </w:rPr>
        <w:t>S. K PFER, MOERKERKE, TELNR. 0032495795054</w:t>
      </w: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sz w:val="16"/>
        </w:rPr>
        <w:t>27</w:t>
      </w:r>
    </w:p>
    <w:p w14:paraId="0E213124" w14:textId="77777777" w:rsidR="00DF1245" w:rsidRPr="00852DDC" w:rsidRDefault="00DF1245" w:rsidP="00DF1245">
      <w:pPr>
        <w:tabs>
          <w:tab w:val="left" w:leader="hyphen" w:pos="5386"/>
        </w:tabs>
        <w:rPr>
          <w:rFonts w:ascii="Tahoma" w:hAnsi="Tahoma"/>
          <w:sz w:val="16"/>
        </w:rPr>
      </w:pPr>
      <w:r w:rsidRPr="00852DDC">
        <w:rPr>
          <w:rFonts w:ascii="Tahoma" w:hAnsi="Tahoma"/>
          <w:sz w:val="16"/>
        </w:rPr>
        <w:t>C.E. DE MEYER-HAAK, HOEK, TELNR. 0115-441745</w:t>
      </w: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sz w:val="16"/>
        </w:rPr>
        <w:t>28</w:t>
      </w:r>
    </w:p>
    <w:p w14:paraId="2A66F7D7" w14:textId="77777777" w:rsidR="00DF1245" w:rsidRPr="00852DDC" w:rsidRDefault="00DF1245" w:rsidP="00DF1245">
      <w:pPr>
        <w:tabs>
          <w:tab w:val="left" w:leader="hyphen" w:pos="5386"/>
        </w:tabs>
        <w:rPr>
          <w:rFonts w:ascii="Tahoma" w:hAnsi="Tahoma"/>
          <w:sz w:val="16"/>
        </w:rPr>
      </w:pPr>
      <w:r w:rsidRPr="00852DDC">
        <w:rPr>
          <w:rFonts w:ascii="Tahoma" w:hAnsi="Tahoma"/>
          <w:sz w:val="16"/>
        </w:rPr>
        <w:t>K. MINDERHOUD, KOUDEKERKE, TELNR. 06-51634490</w:t>
      </w: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sz w:val="16"/>
        </w:rPr>
        <w:t>13</w:t>
      </w:r>
    </w:p>
    <w:p w14:paraId="4B3EAAB4" w14:textId="77777777" w:rsidR="00DF1245" w:rsidRPr="00852DDC" w:rsidRDefault="00DF1245" w:rsidP="00DF1245">
      <w:pPr>
        <w:tabs>
          <w:tab w:val="left" w:leader="hyphen" w:pos="5386"/>
        </w:tabs>
        <w:rPr>
          <w:rFonts w:ascii="Tahoma" w:hAnsi="Tahoma"/>
          <w:sz w:val="16"/>
        </w:rPr>
      </w:pPr>
      <w:r w:rsidRPr="00852DDC">
        <w:rPr>
          <w:rFonts w:ascii="Tahoma" w:hAnsi="Tahoma"/>
          <w:sz w:val="16"/>
        </w:rPr>
        <w:t>S. MOENS, AAGTEKERKE, TELNR. 06-20187865</w:t>
      </w: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sz w:val="16"/>
        </w:rPr>
        <w:t>10 15</w:t>
      </w:r>
    </w:p>
    <w:p w14:paraId="3E278CB0" w14:textId="77777777" w:rsidR="00DF1245" w:rsidRPr="00852DDC" w:rsidRDefault="00DF1245" w:rsidP="00DF1245">
      <w:pPr>
        <w:tabs>
          <w:tab w:val="left" w:leader="hyphen" w:pos="5386"/>
        </w:tabs>
        <w:rPr>
          <w:rFonts w:ascii="Tahoma" w:hAnsi="Tahoma"/>
          <w:sz w:val="16"/>
        </w:rPr>
      </w:pPr>
      <w:r w:rsidRPr="00852DDC">
        <w:rPr>
          <w:rFonts w:ascii="Tahoma" w:hAnsi="Tahoma"/>
          <w:sz w:val="16"/>
        </w:rPr>
        <w:t xml:space="preserve"> QUALITY STABLES, OUD GASTEL, TELNR. 06-14189915</w:t>
      </w: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sz w:val="16"/>
        </w:rPr>
        <w:t>19</w:t>
      </w:r>
    </w:p>
    <w:p w14:paraId="0E4D18DA" w14:textId="77777777" w:rsidR="00DF1245" w:rsidRPr="00852DDC" w:rsidRDefault="00DF1245" w:rsidP="00DF1245">
      <w:pPr>
        <w:tabs>
          <w:tab w:val="left" w:leader="hyphen" w:pos="5386"/>
        </w:tabs>
        <w:rPr>
          <w:rFonts w:ascii="Tahoma" w:hAnsi="Tahoma"/>
          <w:sz w:val="16"/>
        </w:rPr>
      </w:pPr>
      <w:r w:rsidRPr="00852DDC">
        <w:rPr>
          <w:rFonts w:ascii="Tahoma" w:hAnsi="Tahoma"/>
          <w:sz w:val="16"/>
        </w:rPr>
        <w:t>M.C.H.I. RENTMEESTER, OVEZANDE, TELNR. 06-14213042</w:t>
      </w: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sz w:val="16"/>
        </w:rPr>
        <w:t>25</w:t>
      </w:r>
    </w:p>
    <w:p w14:paraId="3EBF1FAA" w14:textId="77777777" w:rsidR="00DF1245" w:rsidRPr="00852DDC" w:rsidRDefault="00DF1245" w:rsidP="00DF1245">
      <w:pPr>
        <w:tabs>
          <w:tab w:val="left" w:leader="hyphen" w:pos="5386"/>
        </w:tabs>
        <w:rPr>
          <w:rFonts w:ascii="Tahoma" w:hAnsi="Tahoma"/>
          <w:sz w:val="16"/>
        </w:rPr>
      </w:pPr>
      <w:r w:rsidRPr="00852DDC">
        <w:rPr>
          <w:rFonts w:ascii="Tahoma" w:hAnsi="Tahoma"/>
          <w:sz w:val="16"/>
        </w:rPr>
        <w:t>CHR. M. SNEPVANGERS, BERGEN OP ZOOM, TELNR. 06-27394423</w:t>
      </w: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sz w:val="16"/>
        </w:rPr>
        <w:t>21</w:t>
      </w:r>
    </w:p>
    <w:p w14:paraId="452E86A3" w14:textId="77777777" w:rsidR="00DF1245" w:rsidRPr="00852DDC" w:rsidRDefault="00DF1245" w:rsidP="00DF1245">
      <w:pPr>
        <w:tabs>
          <w:tab w:val="left" w:leader="hyphen" w:pos="5386"/>
        </w:tabs>
        <w:rPr>
          <w:rFonts w:ascii="Tahoma" w:hAnsi="Tahoma"/>
          <w:sz w:val="16"/>
        </w:rPr>
      </w:pPr>
      <w:r w:rsidRPr="00852DDC">
        <w:rPr>
          <w:rFonts w:ascii="Tahoma" w:hAnsi="Tahoma"/>
          <w:sz w:val="16"/>
        </w:rPr>
        <w:t xml:space="preserve"> STAL ELBERS, OSSENISSE, TELNR. 06-51001216</w:t>
      </w: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sz w:val="16"/>
        </w:rPr>
        <w:t>29</w:t>
      </w:r>
    </w:p>
    <w:p w14:paraId="24EFF8CD" w14:textId="77777777" w:rsidR="00DF1245" w:rsidRPr="00852DDC" w:rsidRDefault="00DF1245" w:rsidP="00DF1245">
      <w:pPr>
        <w:tabs>
          <w:tab w:val="left" w:leader="hyphen" w:pos="5386"/>
        </w:tabs>
        <w:rPr>
          <w:rFonts w:ascii="Tahoma" w:hAnsi="Tahoma"/>
          <w:sz w:val="16"/>
        </w:rPr>
      </w:pPr>
      <w:r w:rsidRPr="00852DDC">
        <w:rPr>
          <w:rFonts w:ascii="Tahoma" w:hAnsi="Tahoma"/>
          <w:sz w:val="16"/>
        </w:rPr>
        <w:t>A. VANPRAET, KOEWACHT</w:t>
      </w:r>
      <w:r>
        <w:rPr>
          <w:rFonts w:ascii="Tahoma" w:hAnsi="Tahoma"/>
          <w:sz w:val="16"/>
        </w:rPr>
        <w:t xml:space="preserve">, </w:t>
      </w:r>
      <w:r w:rsidRPr="00852DDC">
        <w:rPr>
          <w:rFonts w:ascii="Tahoma" w:hAnsi="Tahoma"/>
          <w:sz w:val="16"/>
        </w:rPr>
        <w:t>TELNR. 0683341286</w:t>
      </w: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sz w:val="16"/>
        </w:rPr>
        <w:t>20</w:t>
      </w:r>
    </w:p>
    <w:p w14:paraId="2528A54B" w14:textId="77777777" w:rsidR="00DF1245" w:rsidRPr="00852DDC" w:rsidRDefault="00DF1245" w:rsidP="00DF1245">
      <w:pPr>
        <w:tabs>
          <w:tab w:val="left" w:leader="hyphen" w:pos="5386"/>
        </w:tabs>
        <w:rPr>
          <w:rFonts w:ascii="Tahoma" w:hAnsi="Tahoma"/>
          <w:sz w:val="16"/>
        </w:rPr>
      </w:pPr>
      <w:r w:rsidRPr="00852DDC">
        <w:rPr>
          <w:rFonts w:ascii="Tahoma" w:hAnsi="Tahoma"/>
          <w:sz w:val="16"/>
        </w:rPr>
        <w:t>L. VERSCHUEREN, HOEK, TELNR. 0653163237</w:t>
      </w: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sz w:val="16"/>
        </w:rPr>
        <w:t>16 26</w:t>
      </w:r>
    </w:p>
    <w:p w14:paraId="2359F967" w14:textId="77777777" w:rsidR="00DF1245" w:rsidRPr="00852DDC" w:rsidRDefault="00DF1245" w:rsidP="00DF1245">
      <w:pPr>
        <w:tabs>
          <w:tab w:val="left" w:leader="hyphen" w:pos="5386"/>
        </w:tabs>
        <w:rPr>
          <w:rFonts w:ascii="Tahoma" w:hAnsi="Tahoma"/>
          <w:sz w:val="16"/>
        </w:rPr>
      </w:pPr>
      <w:r w:rsidRPr="00852DDC">
        <w:rPr>
          <w:rFonts w:ascii="Tahoma" w:hAnsi="Tahoma"/>
          <w:sz w:val="16"/>
        </w:rPr>
        <w:t>P.A. VERSCHUEREN-TOLLENAAR, HOEK, TELNR. 06-53780514</w:t>
      </w:r>
      <w:r>
        <w:rPr>
          <w:rFonts w:ascii="Tahoma" w:hAnsi="Tahoma"/>
          <w:sz w:val="16"/>
        </w:rPr>
        <w:tab/>
      </w:r>
      <w:r w:rsidRPr="00852DDC">
        <w:rPr>
          <w:rFonts w:ascii="Tahoma" w:hAnsi="Tahoma"/>
          <w:sz w:val="16"/>
        </w:rPr>
        <w:t>28</w:t>
      </w:r>
    </w:p>
    <w:p w14:paraId="4DC19F03" w14:textId="7897FE6A" w:rsidR="00DF1245" w:rsidRDefault="00DF1245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A0810E1" w14:textId="227C88FE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EA0387D" w14:textId="03A3E071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40E5F809" w14:textId="516958D2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1814B2D" w14:textId="682DE3D9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438AE841" w14:textId="42FCD915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920E1CD" w14:textId="7D837A3E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37F597A2" w14:textId="63C6E61C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076AC38" w14:textId="43B9B756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46BB33A9" w14:textId="16B9B6EF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DABAECF" w14:textId="6E5E400B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30CBE826" w14:textId="1995C0EA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11692F2" w14:textId="7A1021C1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7EBF321" w14:textId="11DB294F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FCC79E4" w14:textId="026CF088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8543693" w14:textId="41BE5C7A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3EEE9235" w14:textId="616BC595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E87C628" w14:textId="39C9F55A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3D64B40" w14:textId="1F1189A7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EDA965E" w14:textId="22C79806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E1FEC07" w14:textId="09AEBE2F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FC2CB4C" w14:textId="3EFDDB41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BD132BE" w14:textId="13946C9B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40173805" w14:textId="55CCFD1E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341757EB" w14:textId="7E949B0C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60D22E8" w14:textId="6100E862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ADFEA17" w14:textId="7B24632C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3DFD81B3" w14:textId="41658D77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FF0D51C" w14:textId="052C8CEF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92766BF" w14:textId="179D7086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DF294EE" w14:textId="2E48368B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361424C" w14:textId="6539223E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BE38D0C" w14:textId="43A6EE1C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6097F76" w14:textId="656BC328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22AC7F2" w14:textId="6E4576C3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9EA0DBF" w14:textId="231E62C8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FC05903" w14:textId="7123B76E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240F405" w14:textId="10DE1D71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341C1F51" w14:textId="35EA37CD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56B70FC" w14:textId="35DA789F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9523605" w14:textId="01EF1185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4B7FDB88" w14:textId="0315BD70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41131AC" w14:textId="52AB9855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BFFE799" w14:textId="43648F94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3E5070C" w14:textId="044C0884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3EF696C" w14:textId="42AC3A49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444EBA4" w14:textId="4310ECB6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B55DECD" w14:textId="285152C3" w:rsidR="00677F1D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2E0D915" w14:textId="0E147145" w:rsidR="00677F1D" w:rsidRPr="00B87BC4" w:rsidRDefault="00677F1D" w:rsidP="00B87BC4">
      <w:pPr>
        <w:tabs>
          <w:tab w:val="left" w:leader="hyphen" w:pos="5386"/>
        </w:tabs>
        <w:rPr>
          <w:rFonts w:ascii="Tahoma" w:hAnsi="Tahoma"/>
          <w:sz w:val="16"/>
        </w:rPr>
      </w:pPr>
      <w:r>
        <w:rPr>
          <w:noProof/>
        </w:rPr>
        <w:drawing>
          <wp:inline distT="0" distB="0" distL="0" distR="0" wp14:anchorId="414A190A" wp14:editId="52AF7E95">
            <wp:extent cx="6477000" cy="704850"/>
            <wp:effectExtent l="0" t="0" r="0" b="0"/>
            <wp:docPr id="8" name="Afbeelding 8" descr="C:\Users\Schouwenaar\AppData\Local\Packages\Microsoft.Windows.Photos_8wekyb3d8bbwe\TempState\ShareServiceTempFolder\thumbnail_Sponsorbalk 2024 Official Partners nieu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uwenaar\AppData\Local\Packages\Microsoft.Windows.Photos_8wekyb3d8bbwe\TempState\ShareServiceTempFolder\thumbnail_Sponsorbalk 2024 Official Partners nieuw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F1D" w:rsidRPr="00B87BC4" w:rsidSect="0067086F">
      <w:footerReference w:type="default" r:id="rId8"/>
      <w:pgSz w:w="11906" w:h="16838" w:code="9"/>
      <w:pgMar w:top="851" w:right="851" w:bottom="851" w:left="851" w:header="680" w:footer="397" w:gutter="0"/>
      <w:paperSrc w:first="259" w:other="259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40DE2" w14:textId="77777777" w:rsidR="00B87BC4" w:rsidRDefault="00B87BC4" w:rsidP="00D7664C">
      <w:r>
        <w:separator/>
      </w:r>
    </w:p>
  </w:endnote>
  <w:endnote w:type="continuationSeparator" w:id="0">
    <w:p w14:paraId="5892F41E" w14:textId="77777777" w:rsidR="00B87BC4" w:rsidRDefault="00B87BC4" w:rsidP="00D7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9561" w14:textId="77777777" w:rsidR="006B1F8F" w:rsidRDefault="006B1F8F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A5EB0" w14:textId="77777777" w:rsidR="00B87BC4" w:rsidRDefault="00B87BC4" w:rsidP="00D7664C">
      <w:r>
        <w:separator/>
      </w:r>
    </w:p>
  </w:footnote>
  <w:footnote w:type="continuationSeparator" w:id="0">
    <w:p w14:paraId="52DF76A2" w14:textId="77777777" w:rsidR="00B87BC4" w:rsidRDefault="00B87BC4" w:rsidP="00D7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C4"/>
    <w:rsid w:val="0000482E"/>
    <w:rsid w:val="0006071B"/>
    <w:rsid w:val="000A3042"/>
    <w:rsid w:val="000B4EE1"/>
    <w:rsid w:val="000C52E7"/>
    <w:rsid w:val="000C7097"/>
    <w:rsid w:val="000D2FF5"/>
    <w:rsid w:val="000F5496"/>
    <w:rsid w:val="0013002F"/>
    <w:rsid w:val="0019170E"/>
    <w:rsid w:val="001A0A00"/>
    <w:rsid w:val="002136AF"/>
    <w:rsid w:val="00262251"/>
    <w:rsid w:val="00300E82"/>
    <w:rsid w:val="00310810"/>
    <w:rsid w:val="00364E39"/>
    <w:rsid w:val="00373124"/>
    <w:rsid w:val="003B0886"/>
    <w:rsid w:val="00401CEB"/>
    <w:rsid w:val="00436A5F"/>
    <w:rsid w:val="004407B0"/>
    <w:rsid w:val="00474354"/>
    <w:rsid w:val="0048547C"/>
    <w:rsid w:val="004867DD"/>
    <w:rsid w:val="00523C6A"/>
    <w:rsid w:val="0054271D"/>
    <w:rsid w:val="005449E1"/>
    <w:rsid w:val="00545D28"/>
    <w:rsid w:val="0058000B"/>
    <w:rsid w:val="006417EE"/>
    <w:rsid w:val="006425D5"/>
    <w:rsid w:val="0064783A"/>
    <w:rsid w:val="0067086F"/>
    <w:rsid w:val="00677F1D"/>
    <w:rsid w:val="00690D75"/>
    <w:rsid w:val="006964E0"/>
    <w:rsid w:val="006A1223"/>
    <w:rsid w:val="006B1F8F"/>
    <w:rsid w:val="006B42F3"/>
    <w:rsid w:val="00701938"/>
    <w:rsid w:val="00723C4A"/>
    <w:rsid w:val="00757B7F"/>
    <w:rsid w:val="007A4A3B"/>
    <w:rsid w:val="00814F12"/>
    <w:rsid w:val="0082505A"/>
    <w:rsid w:val="00835F2A"/>
    <w:rsid w:val="008539C4"/>
    <w:rsid w:val="00855E5A"/>
    <w:rsid w:val="0087763D"/>
    <w:rsid w:val="00887572"/>
    <w:rsid w:val="008A5CC9"/>
    <w:rsid w:val="008E5F58"/>
    <w:rsid w:val="008F66B1"/>
    <w:rsid w:val="00900FC3"/>
    <w:rsid w:val="00901BFF"/>
    <w:rsid w:val="00901CF4"/>
    <w:rsid w:val="009154C2"/>
    <w:rsid w:val="00953DBE"/>
    <w:rsid w:val="00965C22"/>
    <w:rsid w:val="009764C4"/>
    <w:rsid w:val="0098515D"/>
    <w:rsid w:val="00990C36"/>
    <w:rsid w:val="009B3ED8"/>
    <w:rsid w:val="009E307F"/>
    <w:rsid w:val="009E3534"/>
    <w:rsid w:val="009F3495"/>
    <w:rsid w:val="00A6029C"/>
    <w:rsid w:val="00A70DDB"/>
    <w:rsid w:val="00A75DFE"/>
    <w:rsid w:val="00AA003F"/>
    <w:rsid w:val="00AA29CC"/>
    <w:rsid w:val="00B00F59"/>
    <w:rsid w:val="00B87BC4"/>
    <w:rsid w:val="00B956E4"/>
    <w:rsid w:val="00BB7657"/>
    <w:rsid w:val="00BE1339"/>
    <w:rsid w:val="00BE355F"/>
    <w:rsid w:val="00BE6F53"/>
    <w:rsid w:val="00C220C1"/>
    <w:rsid w:val="00C43BEC"/>
    <w:rsid w:val="00C46241"/>
    <w:rsid w:val="00C711F1"/>
    <w:rsid w:val="00C71222"/>
    <w:rsid w:val="00C93A7A"/>
    <w:rsid w:val="00CA5C8D"/>
    <w:rsid w:val="00CC38B0"/>
    <w:rsid w:val="00CC5DFB"/>
    <w:rsid w:val="00CD1124"/>
    <w:rsid w:val="00D668FC"/>
    <w:rsid w:val="00D7664C"/>
    <w:rsid w:val="00D81BBA"/>
    <w:rsid w:val="00DC0934"/>
    <w:rsid w:val="00DF1245"/>
    <w:rsid w:val="00E56550"/>
    <w:rsid w:val="00E92137"/>
    <w:rsid w:val="00E93034"/>
    <w:rsid w:val="00ED5EBA"/>
    <w:rsid w:val="00F011E8"/>
    <w:rsid w:val="00F02B08"/>
    <w:rsid w:val="00F40286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118AA0"/>
  <w15:docId w15:val="{0DCC1D84-0C13-462F-A446-AB351B74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6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66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76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4C"/>
    <w:rPr>
      <w:sz w:val="24"/>
      <w:szCs w:val="24"/>
    </w:rPr>
  </w:style>
  <w:style w:type="paragraph" w:styleId="Ballontekst">
    <w:name w:val="Balloon Text"/>
    <w:basedOn w:val="Standaard"/>
    <w:link w:val="BallontekstChar"/>
    <w:rsid w:val="00DF124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DF1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uwenaar\OneDrive\Documenten\KWPN%20ZEELAND\SK%20en%20CK%20keuring\SKCK%202021\1%20druk%20op%20de%20knop%20sjabloon%20voor%20keuringe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45C1-888E-4FD3-97C3-77AC164D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druk op de knop sjabloon voor keuringen</Template>
  <TotalTime>22</TotalTime>
  <Pages>7</Pages>
  <Words>1854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Schouwenaar</dc:creator>
  <cp:keywords/>
  <dc:description/>
  <cp:lastModifiedBy>Danielle Schouwenaar</cp:lastModifiedBy>
  <cp:revision>2</cp:revision>
  <cp:lastPrinted>2024-06-28T08:36:00Z</cp:lastPrinted>
  <dcterms:created xsi:type="dcterms:W3CDTF">2024-06-28T08:17:00Z</dcterms:created>
  <dcterms:modified xsi:type="dcterms:W3CDTF">2024-06-28T09:10:00Z</dcterms:modified>
</cp:coreProperties>
</file>